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3" w:rsidRPr="004268A0" w:rsidRDefault="00374003" w:rsidP="004268A0">
      <w:pPr>
        <w:pStyle w:val="Heading2"/>
        <w:tabs>
          <w:tab w:val="left" w:pos="1809"/>
        </w:tabs>
        <w:jc w:val="center"/>
        <w:rPr>
          <w:color w:val="852010"/>
          <w:u w:val="single"/>
        </w:rPr>
      </w:pPr>
      <w:r w:rsidRPr="004268A0">
        <w:rPr>
          <w:color w:val="852010"/>
          <w:u w:val="single"/>
        </w:rPr>
        <w:t>T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H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E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O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F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I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L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O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 xml:space="preserve">S </w:t>
      </w:r>
      <w:r>
        <w:rPr>
          <w:color w:val="852010"/>
          <w:u w:val="single"/>
        </w:rPr>
        <w:t xml:space="preserve">   </w:t>
      </w:r>
      <w:r w:rsidRPr="004268A0">
        <w:rPr>
          <w:color w:val="852010"/>
          <w:u w:val="single"/>
        </w:rPr>
        <w:t>P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A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R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A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D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IS</w:t>
      </w:r>
      <w:r>
        <w:rPr>
          <w:color w:val="852010"/>
          <w:u w:val="single"/>
        </w:rPr>
        <w:t xml:space="preserve"> </w:t>
      </w:r>
      <w:r w:rsidRPr="004268A0">
        <w:rPr>
          <w:color w:val="852010"/>
          <w:u w:val="single"/>
        </w:rPr>
        <w:t>E</w:t>
      </w:r>
    </w:p>
    <w:p w:rsidR="00374003" w:rsidRDefault="00374003" w:rsidP="00EC65C8">
      <w:pPr>
        <w:rPr>
          <w:sz w:val="16"/>
          <w:szCs w:val="16"/>
        </w:rPr>
      </w:pPr>
    </w:p>
    <w:p w:rsidR="00374003" w:rsidRPr="001338E4" w:rsidRDefault="00374003" w:rsidP="00990815">
      <w:pPr>
        <w:jc w:val="center"/>
        <w:rPr>
          <w:sz w:val="16"/>
          <w:szCs w:val="16"/>
          <w:lang w:val="en-US"/>
        </w:rPr>
      </w:pPr>
      <w:r w:rsidRPr="001338E4">
        <w:rPr>
          <w:sz w:val="16"/>
          <w:szCs w:val="16"/>
        </w:rPr>
        <w:t>TEL</w:t>
      </w:r>
      <w:r>
        <w:rPr>
          <w:sz w:val="16"/>
          <w:szCs w:val="16"/>
        </w:rPr>
        <w:t xml:space="preserve"> 0030 22510 43300  FAKS 0030 22510 48</w:t>
      </w:r>
      <w:r w:rsidRPr="001338E4">
        <w:rPr>
          <w:sz w:val="16"/>
          <w:szCs w:val="16"/>
        </w:rPr>
        <w:t xml:space="preserve">999 </w:t>
      </w:r>
      <w:r>
        <w:rPr>
          <w:sz w:val="16"/>
          <w:szCs w:val="16"/>
        </w:rPr>
        <w:t xml:space="preserve">E-MAIL </w:t>
      </w:r>
      <w:hyperlink r:id="rId4" w:history="1">
        <w:r w:rsidRPr="00C346C7">
          <w:rPr>
            <w:rStyle w:val="Hyperlink"/>
            <w:sz w:val="16"/>
            <w:szCs w:val="16"/>
          </w:rPr>
          <w:t>ınfo</w:t>
        </w:r>
        <w:r w:rsidRPr="00C346C7">
          <w:rPr>
            <w:rStyle w:val="Hyperlink"/>
            <w:sz w:val="16"/>
            <w:szCs w:val="16"/>
            <w:lang w:val="en-US"/>
          </w:rPr>
          <w:t>@theofilosparadise.gr</w:t>
        </w:r>
      </w:hyperlink>
      <w:r>
        <w:rPr>
          <w:sz w:val="16"/>
          <w:szCs w:val="16"/>
          <w:lang w:val="en-US"/>
        </w:rPr>
        <w:t xml:space="preserve">  www.theofilosparadise.gr</w:t>
      </w:r>
    </w:p>
    <w:p w:rsidR="00374003" w:rsidRDefault="00374003" w:rsidP="00990815">
      <w:pPr>
        <w:pStyle w:val="Heading2"/>
        <w:ind w:left="720" w:firstLine="720"/>
        <w:jc w:val="both"/>
      </w:pPr>
      <w:r>
        <w:t>Zengin açık büfe kahvaltı oda başına teklif fiyatları</w:t>
      </w:r>
    </w:p>
    <w:p w:rsidR="00374003" w:rsidRPr="00F41EC8" w:rsidRDefault="00374003" w:rsidP="00F41EC8"/>
    <w:p w:rsidR="00374003" w:rsidRDefault="00374003" w:rsidP="00DA5A00">
      <w:pPr>
        <w:tabs>
          <w:tab w:val="left" w:pos="1763"/>
        </w:tabs>
      </w:pPr>
      <w:r>
        <w:tab/>
      </w:r>
      <w:r w:rsidRPr="00A24C2F">
        <w:rPr>
          <w:u w:val="single"/>
        </w:rPr>
        <w:t>NİSAN-MAYİS</w:t>
      </w:r>
      <w:r>
        <w:tab/>
      </w:r>
      <w:r>
        <w:tab/>
      </w:r>
      <w:r w:rsidRPr="00A24C2F">
        <w:rPr>
          <w:u w:val="single"/>
        </w:rPr>
        <w:t>HAZİRAN</w:t>
      </w:r>
      <w:r>
        <w:tab/>
      </w:r>
      <w:r>
        <w:tab/>
      </w:r>
      <w:r w:rsidRPr="00A24C2F">
        <w:rPr>
          <w:u w:val="single"/>
        </w:rPr>
        <w:t>TEMMÜZ</w:t>
      </w:r>
      <w:r>
        <w:tab/>
      </w:r>
      <w:r w:rsidRPr="00A24C2F">
        <w:rPr>
          <w:u w:val="single"/>
        </w:rPr>
        <w:t>EKİM</w:t>
      </w:r>
      <w:r>
        <w:tab/>
      </w:r>
      <w:r>
        <w:tab/>
      </w:r>
      <w:r>
        <w:tab/>
      </w:r>
      <w:r w:rsidRPr="00A24C2F">
        <w:rPr>
          <w:u w:val="single"/>
        </w:rPr>
        <w:t>EYLÜL</w:t>
      </w:r>
      <w:r w:rsidRPr="00A24C2F">
        <w:rPr>
          <w:u w:val="single"/>
        </w:rPr>
        <w:tab/>
      </w:r>
      <w:r>
        <w:tab/>
      </w:r>
      <w:r>
        <w:tab/>
      </w:r>
      <w:r w:rsidRPr="00A24C2F">
        <w:rPr>
          <w:u w:val="single"/>
        </w:rPr>
        <w:t>AĞUSTOS</w:t>
      </w:r>
      <w:r>
        <w:tab/>
      </w:r>
    </w:p>
    <w:p w:rsidR="00374003" w:rsidRDefault="00374003" w:rsidP="00AE5F21">
      <w:pPr>
        <w:spacing w:line="240" w:lineRule="auto"/>
      </w:pPr>
      <w:r>
        <w:t xml:space="preserve">TEK               </w:t>
      </w:r>
      <w:r>
        <w:tab/>
        <w:t xml:space="preserve">       58,00 € </w:t>
      </w:r>
      <w:r>
        <w:tab/>
      </w:r>
      <w:r>
        <w:tab/>
      </w:r>
      <w:r>
        <w:tab/>
        <w:t>65,00 €</w:t>
      </w:r>
      <w:r>
        <w:tab/>
      </w:r>
      <w:r>
        <w:tab/>
      </w:r>
      <w:r>
        <w:tab/>
        <w:t>70,00 €</w:t>
      </w:r>
    </w:p>
    <w:p w:rsidR="00374003" w:rsidRDefault="00374003" w:rsidP="00AE5F21">
      <w:pPr>
        <w:spacing w:line="240" w:lineRule="auto"/>
      </w:pPr>
      <w:r>
        <w:t>ÇIFT KİŞİLİK</w:t>
      </w:r>
      <w:r>
        <w:tab/>
        <w:t xml:space="preserve">       75,00 €</w:t>
      </w:r>
      <w:r>
        <w:tab/>
      </w:r>
      <w:r>
        <w:tab/>
      </w:r>
      <w:r>
        <w:tab/>
        <w:t>80,00 €</w:t>
      </w:r>
      <w:r>
        <w:tab/>
      </w:r>
      <w:r>
        <w:tab/>
      </w:r>
      <w:r>
        <w:tab/>
        <w:t>95,00 €</w:t>
      </w:r>
    </w:p>
    <w:p w:rsidR="00374003" w:rsidRDefault="00374003" w:rsidP="003A6B94">
      <w:r>
        <w:t>ÜÇ KİŞİLİK</w:t>
      </w:r>
      <w:r>
        <w:tab/>
        <w:t xml:space="preserve">        95,00 €</w:t>
      </w:r>
      <w:r>
        <w:tab/>
      </w:r>
      <w:r>
        <w:tab/>
      </w:r>
      <w:r>
        <w:tab/>
        <w:t>100,00 €</w:t>
      </w:r>
      <w:r>
        <w:tab/>
      </w:r>
      <w:r>
        <w:tab/>
        <w:t>115,00 €</w:t>
      </w:r>
    </w:p>
    <w:p w:rsidR="00374003" w:rsidRDefault="00374003" w:rsidP="00AE5F21">
      <w:pPr>
        <w:spacing w:line="240" w:lineRule="auto"/>
      </w:pPr>
      <w:r>
        <w:t>AİLEVİ</w:t>
      </w:r>
      <w:r>
        <w:tab/>
        <w:t xml:space="preserve">    </w:t>
      </w:r>
      <w:r>
        <w:tab/>
        <w:t xml:space="preserve">    125,00  €</w:t>
      </w:r>
      <w:r>
        <w:tab/>
      </w:r>
      <w:r>
        <w:tab/>
      </w:r>
      <w:r>
        <w:tab/>
        <w:t>135,,00 €</w:t>
      </w:r>
      <w:r>
        <w:tab/>
      </w:r>
      <w:r>
        <w:tab/>
        <w:t>145,00 €</w:t>
      </w:r>
    </w:p>
    <w:p w:rsidR="00374003" w:rsidRDefault="00374003" w:rsidP="00AE5F21">
      <w:pPr>
        <w:spacing w:line="240" w:lineRule="auto"/>
      </w:pPr>
      <w:r>
        <w:t>4 KİŞİ</w:t>
      </w:r>
    </w:p>
    <w:p w:rsidR="00374003" w:rsidRPr="004268A0" w:rsidRDefault="00374003" w:rsidP="004268A0">
      <w:pPr>
        <w:pStyle w:val="Heading2"/>
        <w:jc w:val="center"/>
        <w:rPr>
          <w:color w:val="852010"/>
          <w:u w:val="single"/>
        </w:rPr>
      </w:pPr>
      <w:r w:rsidRPr="004268A0">
        <w:rPr>
          <w:color w:val="852010"/>
          <w:u w:val="single"/>
        </w:rPr>
        <w:t>M Y T I L A N A    V İ L L A G E</w:t>
      </w:r>
    </w:p>
    <w:p w:rsidR="00374003" w:rsidRPr="00AE5F21" w:rsidRDefault="00374003" w:rsidP="00AE5F21">
      <w:pPr>
        <w:spacing w:line="240" w:lineRule="auto"/>
      </w:pPr>
    </w:p>
    <w:p w:rsidR="00374003" w:rsidRPr="00883FA3" w:rsidRDefault="00374003" w:rsidP="00990815">
      <w:pPr>
        <w:jc w:val="center"/>
        <w:rPr>
          <w:sz w:val="16"/>
          <w:szCs w:val="16"/>
        </w:rPr>
      </w:pPr>
      <w:r w:rsidRPr="00883FA3">
        <w:rPr>
          <w:sz w:val="16"/>
          <w:szCs w:val="16"/>
        </w:rPr>
        <w:t xml:space="preserve">TEL </w:t>
      </w:r>
      <w:r>
        <w:rPr>
          <w:sz w:val="16"/>
          <w:szCs w:val="16"/>
        </w:rPr>
        <w:t>.0030 2251</w:t>
      </w:r>
      <w:r w:rsidRPr="00883FA3">
        <w:rPr>
          <w:sz w:val="16"/>
          <w:szCs w:val="16"/>
        </w:rPr>
        <w:t xml:space="preserve">0 </w:t>
      </w:r>
      <w:r>
        <w:rPr>
          <w:sz w:val="16"/>
          <w:szCs w:val="16"/>
        </w:rPr>
        <w:t>20</w:t>
      </w:r>
      <w:r w:rsidRPr="00883FA3">
        <w:rPr>
          <w:sz w:val="16"/>
          <w:szCs w:val="16"/>
        </w:rPr>
        <w:t xml:space="preserve">653  FAKS </w:t>
      </w:r>
      <w:r>
        <w:rPr>
          <w:sz w:val="16"/>
          <w:szCs w:val="16"/>
        </w:rPr>
        <w:t>0030 2251</w:t>
      </w:r>
      <w:r w:rsidRPr="00883FA3">
        <w:rPr>
          <w:sz w:val="16"/>
          <w:szCs w:val="16"/>
        </w:rPr>
        <w:t xml:space="preserve">0 26572 </w:t>
      </w:r>
      <w:r>
        <w:rPr>
          <w:sz w:val="16"/>
          <w:szCs w:val="16"/>
        </w:rPr>
        <w:t xml:space="preserve">E-MAIL </w:t>
      </w:r>
      <w:hyperlink r:id="rId5" w:history="1">
        <w:r w:rsidRPr="00C346C7">
          <w:rPr>
            <w:rStyle w:val="Hyperlink"/>
            <w:sz w:val="16"/>
            <w:szCs w:val="16"/>
          </w:rPr>
          <w:t>mytilana@otenet.gr</w:t>
        </w:r>
      </w:hyperlink>
      <w:r>
        <w:rPr>
          <w:sz w:val="16"/>
          <w:szCs w:val="16"/>
        </w:rPr>
        <w:t xml:space="preserve">  www.mytilanavillage.gr</w:t>
      </w:r>
    </w:p>
    <w:p w:rsidR="00374003" w:rsidRDefault="00374003" w:rsidP="00990815">
      <w:pPr>
        <w:pStyle w:val="Heading3"/>
        <w:ind w:left="720" w:firstLine="720"/>
        <w:jc w:val="both"/>
        <w:rPr>
          <w:sz w:val="24"/>
          <w:szCs w:val="24"/>
        </w:rPr>
      </w:pPr>
      <w:r>
        <w:t>Ze</w:t>
      </w:r>
      <w:r>
        <w:rPr>
          <w:sz w:val="24"/>
          <w:szCs w:val="24"/>
        </w:rPr>
        <w:t>ngin açık büfe kahvaltı oda başına teklif fiyatları</w:t>
      </w:r>
    </w:p>
    <w:p w:rsidR="00374003" w:rsidRPr="00AE5F21" w:rsidRDefault="00374003" w:rsidP="00AE5F21"/>
    <w:p w:rsidR="00374003" w:rsidRDefault="00374003" w:rsidP="003A6B94">
      <w:r>
        <w:tab/>
      </w:r>
      <w:r>
        <w:tab/>
      </w:r>
      <w:r w:rsidRPr="00A24C2F">
        <w:rPr>
          <w:u w:val="single"/>
        </w:rPr>
        <w:t xml:space="preserve">NİSAN – MAYİS </w:t>
      </w:r>
      <w:r w:rsidRPr="00A24C2F">
        <w:rPr>
          <w:u w:val="single"/>
        </w:rPr>
        <w:tab/>
      </w:r>
      <w:r>
        <w:tab/>
      </w:r>
      <w:r>
        <w:tab/>
      </w:r>
      <w:r w:rsidRPr="00A24C2F">
        <w:rPr>
          <w:u w:val="single"/>
        </w:rPr>
        <w:t>HAZİRAN</w:t>
      </w:r>
      <w:r>
        <w:t xml:space="preserve"> </w:t>
      </w:r>
      <w:r>
        <w:tab/>
      </w:r>
      <w:r>
        <w:tab/>
      </w:r>
      <w:r w:rsidRPr="00A24C2F">
        <w:rPr>
          <w:u w:val="single"/>
        </w:rPr>
        <w:t xml:space="preserve">TEMMÜZ </w:t>
      </w:r>
      <w:r>
        <w:tab/>
      </w:r>
      <w:r>
        <w:tab/>
        <w:t xml:space="preserve">                    </w:t>
      </w:r>
      <w:r w:rsidRPr="00A24C2F">
        <w:rPr>
          <w:u w:val="single"/>
        </w:rPr>
        <w:t>EKİM</w:t>
      </w:r>
      <w:r>
        <w:tab/>
        <w:t xml:space="preserve">                               </w:t>
      </w:r>
      <w:r w:rsidRPr="00A24C2F">
        <w:rPr>
          <w:u w:val="single"/>
        </w:rPr>
        <w:t>EYLÜL</w:t>
      </w:r>
      <w:r>
        <w:tab/>
      </w:r>
      <w:r>
        <w:tab/>
      </w:r>
      <w:r>
        <w:tab/>
      </w:r>
      <w:r w:rsidRPr="00A24C2F">
        <w:rPr>
          <w:u w:val="single"/>
        </w:rPr>
        <w:t>AĞUSTOS</w:t>
      </w:r>
    </w:p>
    <w:p w:rsidR="00374003" w:rsidRDefault="00374003" w:rsidP="003A6B94">
      <w:r>
        <w:t>TEK</w:t>
      </w:r>
      <w:r>
        <w:tab/>
        <w:t xml:space="preserve">                   35,00 € </w:t>
      </w:r>
      <w:r>
        <w:tab/>
      </w:r>
      <w:r>
        <w:tab/>
      </w:r>
      <w:r>
        <w:tab/>
        <w:t xml:space="preserve">38,00 € </w:t>
      </w:r>
      <w:r>
        <w:tab/>
      </w:r>
      <w:r>
        <w:tab/>
      </w:r>
      <w:r>
        <w:tab/>
        <w:t xml:space="preserve">50,00 € </w:t>
      </w:r>
      <w:r>
        <w:tab/>
      </w:r>
    </w:p>
    <w:p w:rsidR="00374003" w:rsidRDefault="00374003" w:rsidP="003A6B94">
      <w:r>
        <w:t>ÇIFT KİŞİLİK</w:t>
      </w:r>
      <w:r>
        <w:tab/>
        <w:t xml:space="preserve">     48,00 € </w:t>
      </w:r>
      <w:r>
        <w:tab/>
      </w:r>
      <w:r>
        <w:tab/>
      </w:r>
      <w:r>
        <w:tab/>
        <w:t xml:space="preserve">55,00 € </w:t>
      </w:r>
      <w:r>
        <w:tab/>
      </w:r>
      <w:r>
        <w:tab/>
      </w:r>
      <w:r>
        <w:tab/>
        <w:t>62,00 €</w:t>
      </w:r>
    </w:p>
    <w:p w:rsidR="00374003" w:rsidRDefault="00374003" w:rsidP="003A6B94">
      <w:r>
        <w:t>ÜÇ KİŞİLİK</w:t>
      </w:r>
      <w:r>
        <w:tab/>
        <w:t xml:space="preserve">     58,00 € </w:t>
      </w:r>
      <w:r>
        <w:tab/>
      </w:r>
      <w:r>
        <w:tab/>
      </w:r>
      <w:r>
        <w:tab/>
        <w:t>68,00 €</w:t>
      </w:r>
      <w:r>
        <w:tab/>
      </w:r>
      <w:r>
        <w:tab/>
      </w:r>
      <w:r>
        <w:tab/>
        <w:t xml:space="preserve">77,00 € </w:t>
      </w:r>
    </w:p>
    <w:p w:rsidR="00374003" w:rsidRDefault="00374003" w:rsidP="003A6B94">
      <w:r>
        <w:t>AİLEVİ</w:t>
      </w:r>
      <w:r>
        <w:tab/>
        <w:t xml:space="preserve">                    75,00 € </w:t>
      </w:r>
      <w:r>
        <w:tab/>
      </w:r>
      <w:r>
        <w:tab/>
      </w:r>
      <w:r>
        <w:tab/>
        <w:t xml:space="preserve">82,00 € </w:t>
      </w:r>
      <w:r>
        <w:tab/>
      </w:r>
      <w:r>
        <w:tab/>
      </w:r>
      <w:r>
        <w:tab/>
        <w:t xml:space="preserve">95,00 € </w:t>
      </w:r>
    </w:p>
    <w:p w:rsidR="00374003" w:rsidRDefault="00374003" w:rsidP="00F41EC8">
      <w:r>
        <w:t>4KİŞİ</w:t>
      </w:r>
    </w:p>
    <w:p w:rsidR="00374003" w:rsidRDefault="00374003" w:rsidP="00990815">
      <w:pPr>
        <w:spacing w:line="240" w:lineRule="auto"/>
        <w:rPr>
          <w:sz w:val="20"/>
          <w:szCs w:val="20"/>
        </w:rPr>
      </w:pPr>
    </w:p>
    <w:p w:rsidR="00374003" w:rsidRPr="00852C37" w:rsidRDefault="00374003" w:rsidP="00990815">
      <w:pPr>
        <w:spacing w:line="240" w:lineRule="auto"/>
        <w:rPr>
          <w:sz w:val="20"/>
          <w:szCs w:val="20"/>
        </w:rPr>
      </w:pPr>
    </w:p>
    <w:sectPr w:rsidR="00374003" w:rsidRPr="00852C37" w:rsidSect="00CE5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94"/>
    <w:rsid w:val="000E4A7D"/>
    <w:rsid w:val="000F6943"/>
    <w:rsid w:val="001338E4"/>
    <w:rsid w:val="001712FF"/>
    <w:rsid w:val="00360C55"/>
    <w:rsid w:val="00374003"/>
    <w:rsid w:val="003A6B94"/>
    <w:rsid w:val="004268A0"/>
    <w:rsid w:val="00486A0C"/>
    <w:rsid w:val="004D1D01"/>
    <w:rsid w:val="00503FC2"/>
    <w:rsid w:val="00586DDB"/>
    <w:rsid w:val="005B735E"/>
    <w:rsid w:val="005D4E73"/>
    <w:rsid w:val="006438AE"/>
    <w:rsid w:val="006C5390"/>
    <w:rsid w:val="007035CD"/>
    <w:rsid w:val="00735FE9"/>
    <w:rsid w:val="007C3CE4"/>
    <w:rsid w:val="00852C37"/>
    <w:rsid w:val="008823E8"/>
    <w:rsid w:val="00883FA3"/>
    <w:rsid w:val="008A4904"/>
    <w:rsid w:val="008C7BF8"/>
    <w:rsid w:val="009205C7"/>
    <w:rsid w:val="00990815"/>
    <w:rsid w:val="009933B9"/>
    <w:rsid w:val="009E5F0A"/>
    <w:rsid w:val="00A24C2F"/>
    <w:rsid w:val="00AD7653"/>
    <w:rsid w:val="00AE5F21"/>
    <w:rsid w:val="00B448A4"/>
    <w:rsid w:val="00B731DE"/>
    <w:rsid w:val="00C346C7"/>
    <w:rsid w:val="00CE597B"/>
    <w:rsid w:val="00D247B4"/>
    <w:rsid w:val="00DA5A00"/>
    <w:rsid w:val="00E61A2D"/>
    <w:rsid w:val="00EC65C8"/>
    <w:rsid w:val="00F2721C"/>
    <w:rsid w:val="00F35F44"/>
    <w:rsid w:val="00F4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5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B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E863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C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E863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B94"/>
    <w:rPr>
      <w:rFonts w:ascii="Cambria" w:hAnsi="Cambria" w:cs="Times New Roman"/>
      <w:b/>
      <w:bCs/>
      <w:color w:val="FE8637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3CE4"/>
    <w:rPr>
      <w:rFonts w:ascii="Cambria" w:hAnsi="Cambria" w:cs="Times New Roman"/>
      <w:b/>
      <w:bCs/>
      <w:color w:val="FE8637"/>
      <w:lang w:val="tr-TR"/>
    </w:rPr>
  </w:style>
  <w:style w:type="character" w:styleId="Hyperlink">
    <w:name w:val="Hyperlink"/>
    <w:basedOn w:val="DefaultParagraphFont"/>
    <w:uiPriority w:val="99"/>
    <w:rsid w:val="001338E4"/>
    <w:rPr>
      <w:rFonts w:cs="Times New Roman"/>
      <w:color w:val="D2611C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35F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A7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tilana@otenet.gr" TargetMode="External"/><Relationship Id="rId4" Type="http://schemas.openxmlformats.org/officeDocument/2006/relationships/hyperlink" Target="mailto:&#305;nfo@theofilosparadis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O F I L O S    P A R A D IS E</dc:title>
  <dc:subject/>
  <dc:creator>user</dc:creator>
  <cp:keywords/>
  <dc:description/>
  <cp:lastModifiedBy>arge1</cp:lastModifiedBy>
  <cp:revision>2</cp:revision>
  <cp:lastPrinted>2012-03-15T18:33:00Z</cp:lastPrinted>
  <dcterms:created xsi:type="dcterms:W3CDTF">2012-03-26T06:44:00Z</dcterms:created>
  <dcterms:modified xsi:type="dcterms:W3CDTF">2012-03-26T06:44:00Z</dcterms:modified>
</cp:coreProperties>
</file>