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55" w:rsidRPr="002969BF" w:rsidRDefault="00DF5455" w:rsidP="0095387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SIRBİSTAN </w:t>
      </w:r>
      <w:r w:rsidRPr="002969BF">
        <w:rPr>
          <w:rFonts w:ascii="Arial" w:hAnsi="Arial" w:cs="Arial"/>
          <w:b/>
          <w:bCs/>
          <w:sz w:val="22"/>
          <w:szCs w:val="22"/>
          <w:lang w:val="fr-FR"/>
        </w:rPr>
        <w:t>TİCARET VE SANAYİ ODASI</w:t>
      </w:r>
      <w:r w:rsidRPr="002969BF">
        <w:rPr>
          <w:rFonts w:ascii="Arial" w:hAnsi="Arial" w:cs="Arial"/>
          <w:sz w:val="22"/>
          <w:szCs w:val="22"/>
          <w:lang w:val="fr-FR"/>
        </w:rPr>
        <w:tab/>
      </w:r>
      <w:r w:rsidRPr="002969BF">
        <w:rPr>
          <w:rFonts w:ascii="Arial" w:hAnsi="Arial" w:cs="Arial"/>
          <w:sz w:val="22"/>
          <w:szCs w:val="22"/>
          <w:lang w:val="fr-FR"/>
        </w:rPr>
        <w:tab/>
      </w:r>
      <w:r w:rsidRPr="002969BF">
        <w:rPr>
          <w:rFonts w:ascii="Arial" w:hAnsi="Arial" w:cs="Arial"/>
          <w:sz w:val="22"/>
          <w:szCs w:val="22"/>
          <w:lang w:val="fr-FR"/>
        </w:rPr>
        <w:tab/>
      </w:r>
      <w:r w:rsidRPr="002969BF">
        <w:rPr>
          <w:rFonts w:ascii="Arial" w:hAnsi="Arial" w:cs="Arial"/>
          <w:sz w:val="22"/>
          <w:szCs w:val="22"/>
          <w:lang w:val="fr-FR"/>
        </w:rPr>
        <w:tab/>
      </w:r>
    </w:p>
    <w:p w:rsidR="00DF5455" w:rsidRPr="00B67EBD" w:rsidRDefault="00DF5455" w:rsidP="00953873">
      <w:pPr>
        <w:rPr>
          <w:rFonts w:ascii="Arial" w:hAnsi="Arial" w:cs="Arial"/>
          <w:sz w:val="22"/>
          <w:szCs w:val="22"/>
          <w:lang w:val="fr-FR"/>
        </w:rPr>
      </w:pPr>
      <w:r w:rsidRPr="00B67EBD">
        <w:rPr>
          <w:rFonts w:ascii="Arial" w:hAnsi="Arial" w:cs="Arial"/>
          <w:sz w:val="22"/>
          <w:szCs w:val="22"/>
          <w:lang w:val="fr-FR"/>
        </w:rPr>
        <w:t>Belgrad, Ocak 2013.</w:t>
      </w:r>
      <w:r w:rsidRPr="00B67EBD">
        <w:rPr>
          <w:rFonts w:ascii="Arial" w:hAnsi="Arial" w:cs="Arial"/>
          <w:sz w:val="22"/>
          <w:szCs w:val="22"/>
          <w:lang w:val="fr-FR"/>
        </w:rPr>
        <w:tab/>
      </w:r>
      <w:r w:rsidRPr="00B67EBD">
        <w:rPr>
          <w:rFonts w:ascii="Arial" w:hAnsi="Arial" w:cs="Arial"/>
          <w:sz w:val="22"/>
          <w:szCs w:val="22"/>
          <w:lang w:val="fr-FR"/>
        </w:rPr>
        <w:tab/>
      </w:r>
    </w:p>
    <w:p w:rsidR="00DF5455" w:rsidRPr="00B67EBD" w:rsidRDefault="00DF5455" w:rsidP="00953873">
      <w:pPr>
        <w:rPr>
          <w:rFonts w:ascii="Arial" w:hAnsi="Arial" w:cs="Arial"/>
          <w:sz w:val="22"/>
          <w:szCs w:val="22"/>
          <w:lang w:val="fr-FR"/>
        </w:rPr>
      </w:pPr>
    </w:p>
    <w:p w:rsidR="00DF5455" w:rsidRPr="00B67EBD" w:rsidRDefault="00DF5455" w:rsidP="00953873">
      <w:pPr>
        <w:rPr>
          <w:rFonts w:ascii="Arial" w:hAnsi="Arial" w:cs="Arial"/>
          <w:sz w:val="22"/>
          <w:szCs w:val="22"/>
          <w:lang w:val="fr-FR"/>
        </w:rPr>
      </w:pPr>
    </w:p>
    <w:p w:rsidR="00DF5455" w:rsidRPr="006F774C" w:rsidRDefault="00DF5455" w:rsidP="009538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7EBD">
        <w:rPr>
          <w:rFonts w:ascii="Arial" w:hAnsi="Arial" w:cs="Arial"/>
          <w:b/>
          <w:bCs/>
          <w:sz w:val="22"/>
          <w:szCs w:val="22"/>
          <w:lang w:val="fr-FR"/>
        </w:rPr>
        <w:t xml:space="preserve">SIRP HEYETİ ÜYELERİ , İSTANBUL (4. – 6. </w:t>
      </w:r>
      <w:r>
        <w:rPr>
          <w:rFonts w:ascii="Arial" w:hAnsi="Arial" w:cs="Arial"/>
          <w:b/>
          <w:bCs/>
          <w:sz w:val="22"/>
          <w:szCs w:val="22"/>
        </w:rPr>
        <w:t>Şubat</w:t>
      </w:r>
      <w:r w:rsidRPr="006F774C">
        <w:rPr>
          <w:rFonts w:ascii="Arial" w:hAnsi="Arial" w:cs="Arial"/>
          <w:b/>
          <w:bCs/>
          <w:sz w:val="22"/>
          <w:szCs w:val="22"/>
        </w:rPr>
        <w:t xml:space="preserve"> 2013.)</w:t>
      </w:r>
    </w:p>
    <w:p w:rsidR="00DF5455" w:rsidRPr="006F774C" w:rsidRDefault="00DF5455">
      <w:pPr>
        <w:rPr>
          <w:rFonts w:ascii="Arial" w:hAnsi="Arial" w:cs="Arial"/>
          <w:sz w:val="22"/>
          <w:szCs w:val="22"/>
        </w:rPr>
      </w:pPr>
    </w:p>
    <w:tbl>
      <w:tblPr>
        <w:tblW w:w="14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51"/>
        <w:gridCol w:w="2736"/>
        <w:gridCol w:w="3306"/>
        <w:gridCol w:w="2451"/>
        <w:gridCol w:w="3135"/>
      </w:tblGrid>
      <w:tr w:rsidR="00DF5455" w:rsidRPr="007425D9">
        <w:trPr>
          <w:trHeight w:val="440"/>
        </w:trPr>
        <w:tc>
          <w:tcPr>
            <w:tcW w:w="735" w:type="dxa"/>
          </w:tcPr>
          <w:p w:rsidR="00DF5455" w:rsidRPr="006F774C" w:rsidRDefault="00DF5455" w:rsidP="007C74B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2969BF" w:rsidRDefault="00DF5455" w:rsidP="0095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Şirketin Adı</w:t>
            </w:r>
          </w:p>
        </w:tc>
        <w:tc>
          <w:tcPr>
            <w:tcW w:w="2736" w:type="dxa"/>
          </w:tcPr>
          <w:p w:rsidR="00DF5455" w:rsidRPr="007425D9" w:rsidRDefault="00DF5455" w:rsidP="002969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Temsilci </w:t>
            </w:r>
          </w:p>
        </w:tc>
        <w:tc>
          <w:tcPr>
            <w:tcW w:w="3306" w:type="dxa"/>
          </w:tcPr>
          <w:p w:rsidR="00DF5455" w:rsidRPr="007425D9" w:rsidRDefault="00DF5455" w:rsidP="00953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  <w:r w:rsidRPr="00742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</w:tcPr>
          <w:p w:rsidR="00DF5455" w:rsidRPr="007425D9" w:rsidRDefault="00DF5455" w:rsidP="00953873">
            <w:pPr>
              <w:ind w:left="63" w:hanging="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Faaliyet Alanı</w:t>
            </w:r>
          </w:p>
        </w:tc>
        <w:tc>
          <w:tcPr>
            <w:tcW w:w="3135" w:type="dxa"/>
          </w:tcPr>
          <w:p w:rsidR="00DF5455" w:rsidRPr="007425D9" w:rsidRDefault="00DF5455" w:rsidP="00953873">
            <w:pPr>
              <w:ind w:left="63" w:hanging="6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İşbirliği Alanı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514A20" w:rsidRDefault="00DF5455" w:rsidP="00835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A20">
              <w:rPr>
                <w:rFonts w:ascii="Arial" w:hAnsi="Arial" w:cs="Arial"/>
                <w:b/>
                <w:bCs/>
                <w:sz w:val="20"/>
                <w:szCs w:val="20"/>
              </w:rPr>
              <w:t>LUCIC PRIGREVICA</w:t>
            </w:r>
          </w:p>
        </w:tc>
        <w:tc>
          <w:tcPr>
            <w:tcW w:w="2736" w:type="dxa"/>
          </w:tcPr>
          <w:p w:rsidR="00DF5455" w:rsidRPr="00494BFE" w:rsidRDefault="00DF5455" w:rsidP="0030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Predrag Lu</w:t>
            </w:r>
            <w:r>
              <w:rPr>
                <w:rFonts w:ascii="Arial" w:hAnsi="Arial" w:cs="Arial"/>
                <w:sz w:val="20"/>
                <w:szCs w:val="20"/>
              </w:rPr>
              <w:t>čić, Genel Müdür</w:t>
            </w:r>
          </w:p>
        </w:tc>
        <w:tc>
          <w:tcPr>
            <w:tcW w:w="3306" w:type="dxa"/>
          </w:tcPr>
          <w:p w:rsidR="00DF5455" w:rsidRDefault="00DF5455" w:rsidP="0030067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Tel. +381 25.824.033</w:t>
            </w:r>
          </w:p>
          <w:p w:rsidR="00DF5455" w:rsidRDefault="00DF5455" w:rsidP="0030067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 +381 25.822.105</w:t>
            </w:r>
          </w:p>
          <w:p w:rsidR="00DF5455" w:rsidRDefault="00DF5455" w:rsidP="00494BF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E-mail. </w:t>
            </w:r>
            <w:hyperlink r:id="rId5" w:history="1">
              <w:r w:rsidRPr="00792EBF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Darija.tankosic</w:t>
              </w:r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@lucic.rs</w:t>
              </w:r>
            </w:hyperlink>
          </w:p>
          <w:p w:rsidR="00DF5455" w:rsidRPr="00D37C1C" w:rsidRDefault="00DF5455" w:rsidP="00494BF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6" w:history="1">
              <w:r w:rsidRPr="00792EBF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info@lucic.rs</w:t>
              </w:r>
            </w:hyperlink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DF5455" w:rsidRPr="00D37C1C" w:rsidRDefault="00DF5455" w:rsidP="00D37C1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37C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hyperlink r:id="rId7" w:history="1">
              <w:r w:rsidRPr="00D37C1C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www.lucic.rs</w:t>
              </w:r>
            </w:hyperlink>
            <w:r w:rsidRPr="00D37C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51" w:type="dxa"/>
          </w:tcPr>
          <w:p w:rsidR="00DF5455" w:rsidRPr="007425D9" w:rsidRDefault="00DF5455" w:rsidP="00B702A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Meyve Üretimi ve İşleme</w:t>
            </w:r>
          </w:p>
        </w:tc>
        <w:tc>
          <w:tcPr>
            <w:tcW w:w="3135" w:type="dxa"/>
          </w:tcPr>
          <w:p w:rsidR="00DF5455" w:rsidRPr="00CD1917" w:rsidRDefault="00DF5455" w:rsidP="0030067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Taze ve dondurulmuş meyve  sebze alıcıları aranıyor.</w:t>
            </w:r>
          </w:p>
          <w:p w:rsidR="00DF5455" w:rsidRPr="00CD1917" w:rsidRDefault="00DF5455" w:rsidP="0030067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D37C1C" w:rsidRDefault="00DF5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C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FUNGO JUG</w:t>
            </w:r>
            <w:r w:rsidRPr="00D37C1C">
              <w:rPr>
                <w:rFonts w:ascii="Arial" w:hAnsi="Arial" w:cs="Arial"/>
                <w:b/>
                <w:bCs/>
                <w:sz w:val="20"/>
                <w:szCs w:val="20"/>
              </w:rPr>
              <w:t>, Leskovac</w:t>
            </w:r>
          </w:p>
        </w:tc>
        <w:tc>
          <w:tcPr>
            <w:tcW w:w="2736" w:type="dxa"/>
          </w:tcPr>
          <w:p w:rsidR="00DF5455" w:rsidRPr="00D37C1C" w:rsidRDefault="00DF5455" w:rsidP="00D14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Bratislav Jovanovi</w:t>
            </w:r>
            <w:r>
              <w:rPr>
                <w:rFonts w:ascii="Arial" w:hAnsi="Arial" w:cs="Arial"/>
                <w:sz w:val="20"/>
                <w:szCs w:val="20"/>
              </w:rPr>
              <w:t>ć, Yönetici</w:t>
            </w:r>
          </w:p>
        </w:tc>
        <w:tc>
          <w:tcPr>
            <w:tcW w:w="3306" w:type="dxa"/>
          </w:tcPr>
          <w:p w:rsidR="00DF5455" w:rsidRDefault="00DF5455" w:rsidP="002312C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Tel. +381 16.241.940</w:t>
            </w:r>
          </w:p>
          <w:p w:rsidR="00DF5455" w:rsidRDefault="00DF5455" w:rsidP="002312C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Fax. +381 16.255.092</w:t>
            </w:r>
          </w:p>
          <w:p w:rsidR="00DF5455" w:rsidRPr="006F774C" w:rsidRDefault="00DF5455" w:rsidP="002312C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-mil. </w:t>
            </w:r>
            <w:hyperlink r:id="rId8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fungogroup@gmail.com</w:t>
              </w:r>
            </w:hyperlink>
          </w:p>
          <w:p w:rsidR="00DF5455" w:rsidRDefault="00DF5455" w:rsidP="002312C3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www.fungojug.com</w:t>
              </w:r>
            </w:hyperlink>
          </w:p>
          <w:p w:rsidR="00DF5455" w:rsidRPr="00D37C1C" w:rsidRDefault="00DF5455" w:rsidP="00231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6F774C" w:rsidRDefault="00DF5455" w:rsidP="000815F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Tarım ve orman ürünlerini satın alma, üretim ve işleme (meyveli kek ve konsantre meyve suyu)</w:t>
            </w:r>
          </w:p>
        </w:tc>
        <w:tc>
          <w:tcPr>
            <w:tcW w:w="3135" w:type="dxa"/>
          </w:tcPr>
          <w:p w:rsidR="00DF5455" w:rsidRPr="00504EAF" w:rsidRDefault="00DF5455" w:rsidP="00443EB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4EAF">
              <w:rPr>
                <w:rFonts w:ascii="Arial" w:hAnsi="Arial" w:cs="Arial"/>
                <w:sz w:val="20"/>
                <w:szCs w:val="20"/>
                <w:lang w:val="sr-Latn-CS"/>
              </w:rPr>
              <w:t>Art Food markasının ürünlerini Türkiye’de satışa sunmak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BELIT d.o.o., Beograd</w:t>
            </w:r>
          </w:p>
        </w:tc>
        <w:tc>
          <w:tcPr>
            <w:tcW w:w="2736" w:type="dxa"/>
          </w:tcPr>
          <w:p w:rsidR="00DF5455" w:rsidRDefault="00DF5455" w:rsidP="00143B6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Dušan Poznanović, Yönetici</w:t>
            </w:r>
          </w:p>
        </w:tc>
        <w:tc>
          <w:tcPr>
            <w:tcW w:w="3306" w:type="dxa"/>
          </w:tcPr>
          <w:p w:rsidR="00DF5455" w:rsidRPr="0053085A" w:rsidRDefault="00DF5455" w:rsidP="00B563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 xml:space="preserve">Tel. +381 </w:t>
              </w:r>
              <w:r w:rsidRPr="00530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11.20.30.403</w:t>
              </w:r>
            </w:hyperlink>
          </w:p>
          <w:p w:rsidR="00DF5455" w:rsidRDefault="00DF5455" w:rsidP="00B563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Fax.+381 11.20.30.402</w:t>
            </w:r>
          </w:p>
          <w:p w:rsidR="00DF5455" w:rsidRDefault="00DF5455" w:rsidP="00B563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11" w:history="1">
              <w:r w:rsidRPr="00C44E51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dusan.</w:t>
              </w:r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poznanovic@beli.co.rs</w:t>
              </w:r>
            </w:hyperlink>
          </w:p>
          <w:p w:rsidR="00DF5455" w:rsidRDefault="00DF5455" w:rsidP="00B56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www.belit.co.rs</w:t>
            </w:r>
          </w:p>
          <w:p w:rsidR="00DF5455" w:rsidRPr="0053085A" w:rsidRDefault="00DF5455" w:rsidP="00B56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2C2F1A" w:rsidRDefault="00DF5455" w:rsidP="00191B5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Belit Microsoft ve açık kaynak teknolojilerini kullanan ve geliştiren bir şirkettir. Oracle,MSSQL ve db2 gibi veritabanlarını tasarlar ve destekler.</w:t>
            </w:r>
          </w:p>
          <w:p w:rsidR="00DF5455" w:rsidRPr="007425D9" w:rsidRDefault="00DF5455" w:rsidP="00191B5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Pr="002C2F1A" w:rsidRDefault="00DF5455" w:rsidP="00514A2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504EAF" w:rsidRDefault="00DF5455" w:rsidP="00514A2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Ortak Yatırım </w:t>
            </w:r>
            <w:r w:rsidRPr="002C2F1A">
              <w:rPr>
                <w:rFonts w:ascii="Arial" w:hAnsi="Arial" w:cs="Arial"/>
                <w:sz w:val="20"/>
                <w:szCs w:val="20"/>
                <w:lang w:val="sr-Latn-CS"/>
              </w:rPr>
              <w:t xml:space="preserve">Joint Ventures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için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Türkiye’de ve Sırbistan’da Türkiye’den gelen yerel partnerler arıyor</w:t>
            </w:r>
          </w:p>
        </w:tc>
      </w:tr>
      <w:tr w:rsidR="00DF5455" w:rsidRPr="00CD1917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MAJEVICA – POLJOOPREMA a.d. (u restr.), Bačka Palanka</w:t>
            </w:r>
          </w:p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36" w:type="dxa"/>
          </w:tcPr>
          <w:p w:rsidR="00DF5455" w:rsidRDefault="00DF5455" w:rsidP="004752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Mitar Subo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ić, Yönetici</w:t>
            </w:r>
          </w:p>
        </w:tc>
        <w:tc>
          <w:tcPr>
            <w:tcW w:w="3306" w:type="dxa"/>
          </w:tcPr>
          <w:p w:rsidR="00DF5455" w:rsidRPr="0053085A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Tel. +381 2</w:t>
              </w:r>
              <w:r w:rsidRPr="00530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1.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751.388</w:t>
              </w:r>
            </w:hyperlink>
          </w:p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Fax.+381 21.750.096</w:t>
            </w:r>
          </w:p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13" w:history="1">
              <w:r w:rsidRPr="00D8492E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poljodir@majevica.co.rs</w:t>
              </w:r>
            </w:hyperlink>
          </w:p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</w:rPr>
                <w:t>www.majevica.co.rs</w:t>
              </w:r>
            </w:hyperlink>
          </w:p>
          <w:p w:rsidR="00DF5455" w:rsidRPr="00494F87" w:rsidRDefault="00DF5455" w:rsidP="00494F87"/>
        </w:tc>
        <w:tc>
          <w:tcPr>
            <w:tcW w:w="2451" w:type="dxa"/>
          </w:tcPr>
          <w:p w:rsidR="00DF5455" w:rsidRPr="00494F87" w:rsidRDefault="00DF5455" w:rsidP="00494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Tarım makinaları üretimi</w:t>
            </w:r>
          </w:p>
        </w:tc>
        <w:tc>
          <w:tcPr>
            <w:tcW w:w="3135" w:type="dxa"/>
          </w:tcPr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Tohum ekme makinası satışı</w:t>
            </w:r>
          </w:p>
        </w:tc>
      </w:tr>
      <w:tr w:rsidR="00DF5455" w:rsidRPr="00CD1917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CA341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JAVOR, Kušići (MONA)</w:t>
            </w:r>
          </w:p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36" w:type="dxa"/>
          </w:tcPr>
          <w:p w:rsidR="00DF5455" w:rsidRPr="00773A06" w:rsidRDefault="00DF5455" w:rsidP="004752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73A06">
              <w:rPr>
                <w:rFonts w:ascii="Arial" w:hAnsi="Arial" w:cs="Arial"/>
                <w:sz w:val="20"/>
                <w:szCs w:val="20"/>
                <w:lang w:val="sr-Latn-CS"/>
              </w:rPr>
              <w:t>Djordje Momirović, Genel Müdür ve Sahibi</w:t>
            </w:r>
          </w:p>
          <w:p w:rsidR="00DF5455" w:rsidRPr="00773A06" w:rsidRDefault="00DF5455" w:rsidP="004752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F74484" w:rsidRDefault="00DF5455" w:rsidP="00475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Uroš Momirović, Genel Müdür Asistanı</w:t>
            </w:r>
          </w:p>
        </w:tc>
        <w:tc>
          <w:tcPr>
            <w:tcW w:w="3306" w:type="dxa"/>
          </w:tcPr>
          <w:p w:rsidR="00DF5455" w:rsidRPr="006F774C" w:rsidRDefault="00DF5455" w:rsidP="00494F8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Tel. +381 11 2633 562</w:t>
            </w:r>
          </w:p>
          <w:p w:rsidR="00DF5455" w:rsidRPr="006F774C" w:rsidRDefault="00DF5455" w:rsidP="00494F8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Fax. +381 11 2633 342</w:t>
            </w:r>
          </w:p>
          <w:p w:rsidR="00DF5455" w:rsidRPr="006F774C" w:rsidRDefault="00DF5455" w:rsidP="00494F8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15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uros.momirovic@mona.rs</w:t>
              </w:r>
            </w:hyperlink>
          </w:p>
          <w:p w:rsidR="00DF5455" w:rsidRPr="00C866AF" w:rsidRDefault="00DF5455" w:rsidP="00494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www.mona.rs</w:t>
            </w:r>
          </w:p>
        </w:tc>
        <w:tc>
          <w:tcPr>
            <w:tcW w:w="2451" w:type="dxa"/>
          </w:tcPr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Tarımsal aktiviteler (patates tohumu)</w:t>
            </w:r>
          </w:p>
        </w:tc>
        <w:tc>
          <w:tcPr>
            <w:tcW w:w="3135" w:type="dxa"/>
          </w:tcPr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CD1917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SLOGA IGM, Novi Pazar</w:t>
            </w:r>
          </w:p>
        </w:tc>
        <w:tc>
          <w:tcPr>
            <w:tcW w:w="2736" w:type="dxa"/>
          </w:tcPr>
          <w:p w:rsidR="00DF5455" w:rsidRDefault="00DF5455" w:rsidP="004752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Enes Zahirović,</w:t>
            </w:r>
          </w:p>
          <w:p w:rsidR="00DF5455" w:rsidRDefault="00DF5455" w:rsidP="004752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Genel Müdür</w:t>
            </w:r>
          </w:p>
        </w:tc>
        <w:tc>
          <w:tcPr>
            <w:tcW w:w="3306" w:type="dxa"/>
          </w:tcPr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</w:rPr>
            </w:pPr>
            <w:r w:rsidRPr="00826B60">
              <w:rPr>
                <w:rFonts w:ascii="Arial" w:hAnsi="Arial" w:cs="Arial"/>
                <w:sz w:val="20"/>
                <w:szCs w:val="20"/>
              </w:rPr>
              <w:t>Tel. +381</w:t>
            </w:r>
            <w:r>
              <w:rPr>
                <w:rFonts w:ascii="Arial" w:hAnsi="Arial" w:cs="Arial"/>
                <w:sz w:val="20"/>
                <w:szCs w:val="20"/>
              </w:rPr>
              <w:t xml:space="preserve"> 20 361 670</w:t>
            </w:r>
          </w:p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 +381 63 606 143</w:t>
            </w:r>
          </w:p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+381 20 361 670</w:t>
            </w:r>
          </w:p>
          <w:p w:rsidR="00DF5455" w:rsidRPr="006F774C" w:rsidRDefault="00DF5455" w:rsidP="00494F8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16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z.enes@hotmail.rs</w:t>
              </w:r>
            </w:hyperlink>
          </w:p>
          <w:p w:rsidR="00DF5455" w:rsidRPr="006F774C" w:rsidRDefault="00DF5455" w:rsidP="00494F8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51" w:type="dxa"/>
          </w:tcPr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İnşaat malzemeleri endüstrisi</w:t>
            </w:r>
          </w:p>
        </w:tc>
        <w:tc>
          <w:tcPr>
            <w:tcW w:w="3135" w:type="dxa"/>
          </w:tcPr>
          <w:p w:rsidR="00DF5455" w:rsidRDefault="00DF5455" w:rsidP="00494F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İnşaat makineleri</w:t>
            </w:r>
          </w:p>
        </w:tc>
      </w:tr>
      <w:tr w:rsidR="00DF5455" w:rsidRPr="00B67EBD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INVEJ a.d., Beograd</w:t>
            </w:r>
          </w:p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36" w:type="dxa"/>
          </w:tcPr>
          <w:p w:rsidR="00DF5455" w:rsidRDefault="00DF545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Veljko Pešić, Reklam Müdürü</w:t>
            </w:r>
          </w:p>
          <w:p w:rsidR="00DF5455" w:rsidRDefault="00DF545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773A06" w:rsidRDefault="00DF5455" w:rsidP="00204A1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Srđan Ljubić, Yabancı Satış Müdürü</w:t>
            </w:r>
          </w:p>
        </w:tc>
        <w:tc>
          <w:tcPr>
            <w:tcW w:w="3306" w:type="dxa"/>
          </w:tcPr>
          <w:p w:rsidR="00DF5455" w:rsidRPr="0053085A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 xml:space="preserve">Tel. +381 </w:t>
              </w:r>
              <w:r w:rsidRPr="00530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11.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377.8006</w:t>
              </w:r>
            </w:hyperlink>
          </w:p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Fax.+381 11.377.8178</w:t>
            </w:r>
          </w:p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18" w:history="1">
              <w:r w:rsidRPr="00D8492E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dragana.micic@invej.rs</w:t>
              </w:r>
            </w:hyperlink>
          </w:p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www.invej.rs</w:t>
            </w:r>
          </w:p>
          <w:p w:rsidR="00DF5455" w:rsidRDefault="00DF5455" w:rsidP="00B563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Default="00DF5455" w:rsidP="00B563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Default="00DF5455" w:rsidP="00B5631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51" w:type="dxa"/>
          </w:tcPr>
          <w:p w:rsidR="00DF5455" w:rsidRDefault="00DF5455" w:rsidP="00A95E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Katı ve sıvı yağ üretimi</w:t>
            </w:r>
          </w:p>
          <w:p w:rsidR="00DF5455" w:rsidRDefault="00DF5455" w:rsidP="00A95E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Freze endüstrisi</w:t>
            </w:r>
          </w:p>
          <w:p w:rsidR="00DF5455" w:rsidRDefault="00DF5455" w:rsidP="00A95E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Alkol ve alkolsüz meşrubat</w:t>
            </w:r>
          </w:p>
          <w:p w:rsidR="00DF5455" w:rsidRDefault="00DF5455" w:rsidP="00A95E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Sigara üretimi</w:t>
            </w:r>
          </w:p>
          <w:p w:rsidR="00DF5455" w:rsidRDefault="00DF5455" w:rsidP="00A95E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Turizm sektörü (hotel, motel, restaurant)</w:t>
            </w:r>
          </w:p>
          <w:p w:rsidR="00DF5455" w:rsidRPr="00A95E46" w:rsidRDefault="00DF5455" w:rsidP="00A95E46">
            <w:pPr>
              <w:pStyle w:val="ListParagrap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Distributorler ve partnerler aranıyor.</w:t>
            </w:r>
          </w:p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Default="00DF5455" w:rsidP="00A91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DA796C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DIJAMANT a.d.</w:t>
            </w:r>
          </w:p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36" w:type="dxa"/>
          </w:tcPr>
          <w:p w:rsidR="00DF5455" w:rsidRPr="00DA796C" w:rsidRDefault="00DF5455" w:rsidP="00BF3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Slavica Kešelj, Genel Müdür</w:t>
            </w:r>
          </w:p>
        </w:tc>
        <w:tc>
          <w:tcPr>
            <w:tcW w:w="3306" w:type="dxa"/>
          </w:tcPr>
          <w:p w:rsidR="00DF5455" w:rsidRPr="0053085A" w:rsidRDefault="00DF5455" w:rsidP="00DA796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19" w:history="1">
              <w:r w:rsidRPr="00530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 xml:space="preserve">Tel. 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+381 23</w:t>
              </w:r>
              <w:r w:rsidRPr="0053085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.</w:t>
              </w:r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r-Latn-CS"/>
                </w:rPr>
                <w:t>551.050</w:t>
              </w:r>
            </w:hyperlink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Fax.+381 23.546.347</w:t>
            </w:r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20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office@dijamant.rs</w:t>
              </w:r>
            </w:hyperlink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21" w:history="1">
              <w:r w:rsidRPr="00D8492E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www.dijamant.rs</w:t>
              </w:r>
            </w:hyperlink>
          </w:p>
          <w:p w:rsidR="00DF5455" w:rsidRDefault="00DF5455" w:rsidP="00A91745"/>
          <w:p w:rsidR="00DF5455" w:rsidRDefault="00DF5455" w:rsidP="00A91745"/>
        </w:tc>
        <w:tc>
          <w:tcPr>
            <w:tcW w:w="2451" w:type="dxa"/>
          </w:tcPr>
          <w:p w:rsidR="00DF5455" w:rsidRPr="00DA796C" w:rsidRDefault="00DF5455" w:rsidP="0078087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Sıvı yağ, katı yağ ve margarin üretimi</w:t>
            </w:r>
          </w:p>
        </w:tc>
        <w:tc>
          <w:tcPr>
            <w:tcW w:w="3135" w:type="dxa"/>
          </w:tcPr>
          <w:p w:rsidR="00DF5455" w:rsidRPr="00DA796C" w:rsidRDefault="00DF5455" w:rsidP="0078087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Yenilebilir yağ, margarin,bitkisel yağ, mayonez satımı ve Sıbistan marketlerine Türk mallarının dağıtımı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TEHNOTRONIK PROMET, </w:t>
            </w:r>
            <w:r w:rsidRPr="008260E6">
              <w:rPr>
                <w:rFonts w:ascii="Arial" w:hAnsi="Arial" w:cs="Arial"/>
                <w:sz w:val="20"/>
                <w:szCs w:val="20"/>
                <w:lang w:val="sr-Latn-CS"/>
              </w:rPr>
              <w:t>Mladenovac</w:t>
            </w:r>
          </w:p>
        </w:tc>
        <w:tc>
          <w:tcPr>
            <w:tcW w:w="2736" w:type="dxa"/>
          </w:tcPr>
          <w:p w:rsidR="00DF5455" w:rsidRPr="00AC5512" w:rsidRDefault="00DF5455" w:rsidP="00BF3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Lazi</w:t>
            </w:r>
            <w:r>
              <w:rPr>
                <w:rFonts w:ascii="Arial" w:hAnsi="Arial" w:cs="Arial"/>
                <w:sz w:val="20"/>
                <w:szCs w:val="20"/>
              </w:rPr>
              <w:t xml:space="preserve">ć Slađana, </w:t>
            </w:r>
          </w:p>
        </w:tc>
        <w:tc>
          <w:tcPr>
            <w:tcW w:w="3306" w:type="dxa"/>
          </w:tcPr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r w:rsidRPr="00AC5512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 xml:space="preserve"> +381 11 </w:t>
            </w:r>
            <w:r w:rsidRPr="00AC5512">
              <w:rPr>
                <w:rFonts w:ascii="Arial" w:hAnsi="Arial" w:cs="Arial"/>
                <w:sz w:val="20"/>
                <w:szCs w:val="20"/>
              </w:rPr>
              <w:t>8236471</w:t>
            </w:r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+381 11</w:t>
            </w:r>
            <w:r w:rsidRPr="00AC5512">
              <w:rPr>
                <w:rFonts w:ascii="Arial" w:hAnsi="Arial" w:cs="Arial"/>
                <w:sz w:val="20"/>
                <w:szCs w:val="20"/>
              </w:rPr>
              <w:t xml:space="preserve"> 8236471</w:t>
            </w:r>
          </w:p>
          <w:p w:rsidR="00DF5455" w:rsidRPr="0022026C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r w:rsidRPr="0022026C">
              <w:rPr>
                <w:rFonts w:ascii="Arial" w:hAnsi="Arial" w:cs="Arial"/>
                <w:sz w:val="20"/>
                <w:szCs w:val="20"/>
              </w:rPr>
              <w:t>Cell. +381 63217629</w:t>
            </w:r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 </w:t>
            </w:r>
            <w:hyperlink r:id="rId22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</w:rPr>
                <w:t>zemza@bitinfo.co.rs</w:t>
              </w:r>
            </w:hyperlink>
          </w:p>
          <w:p w:rsidR="00DF5455" w:rsidRPr="00AC5512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</w:rPr>
                <w:t>www.tehnotronik.com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</w:tcPr>
          <w:p w:rsidR="00DF5455" w:rsidRDefault="00DF5455" w:rsidP="00C94BA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Mobilya üretimi ve satışı</w:t>
            </w:r>
          </w:p>
        </w:tc>
        <w:tc>
          <w:tcPr>
            <w:tcW w:w="3135" w:type="dxa"/>
          </w:tcPr>
          <w:p w:rsidR="00DF5455" w:rsidRDefault="00DF5455" w:rsidP="00671D5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Temsilcilik ve Türk ortaklar ile ortak girişim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ENERGOPROJEKT, Novi Beograd</w:t>
            </w:r>
          </w:p>
        </w:tc>
        <w:tc>
          <w:tcPr>
            <w:tcW w:w="2736" w:type="dxa"/>
          </w:tcPr>
          <w:p w:rsidR="00DF5455" w:rsidRDefault="00DF5455" w:rsidP="006D1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Vladimir Milovanović</w:t>
            </w:r>
            <w:r>
              <w:rPr>
                <w:rFonts w:ascii="Arial" w:hAnsi="Arial" w:cs="Arial"/>
                <w:sz w:val="20"/>
                <w:szCs w:val="20"/>
              </w:rPr>
              <w:t>, Genel Müdür</w:t>
            </w:r>
          </w:p>
          <w:p w:rsidR="00DF5455" w:rsidRPr="00DC07B3" w:rsidRDefault="00DF5455" w:rsidP="006D170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306" w:type="dxa"/>
          </w:tcPr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Tel. +381 11 310 1010</w:t>
            </w:r>
          </w:p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Fax. +381 11 311 4200</w:t>
            </w:r>
          </w:p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24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m.mitrovic@energoprojekt.rs</w:t>
              </w:r>
            </w:hyperlink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</w:rPr>
                <w:t>www.energoprojekt.rs</w:t>
              </w:r>
            </w:hyperlink>
          </w:p>
          <w:p w:rsidR="00DF5455" w:rsidRPr="000814DB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C94BA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Mühendisliki,</w:t>
            </w:r>
          </w:p>
          <w:p w:rsidR="00DF5455" w:rsidRDefault="00DF5455" w:rsidP="00C94BA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Çeşitli alt yapı hizmetleri,danışmanlık,tasarım ve inşaat</w:t>
            </w:r>
          </w:p>
        </w:tc>
        <w:tc>
          <w:tcPr>
            <w:tcW w:w="3135" w:type="dxa"/>
          </w:tcPr>
          <w:p w:rsidR="00DF5455" w:rsidRDefault="00DF5455" w:rsidP="00671D5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Türkiye’den ürünleri satın almak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FAP KORPORACIJA, Priboj</w:t>
            </w:r>
          </w:p>
        </w:tc>
        <w:tc>
          <w:tcPr>
            <w:tcW w:w="2736" w:type="dxa"/>
          </w:tcPr>
          <w:p w:rsidR="00DF5455" w:rsidRDefault="00DF5455" w:rsidP="00D95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Mirko Stojovi</w:t>
            </w:r>
            <w:r>
              <w:rPr>
                <w:rFonts w:ascii="Arial" w:hAnsi="Arial" w:cs="Arial"/>
                <w:sz w:val="20"/>
                <w:szCs w:val="20"/>
              </w:rPr>
              <w:t>ć, Genel Müdür</w:t>
            </w:r>
          </w:p>
          <w:p w:rsidR="00DF5455" w:rsidRPr="008E28D5" w:rsidRDefault="00DF5455" w:rsidP="00BF3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</w:tcPr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 +381 63 656 062</w:t>
            </w:r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Fax+381 33 55 241</w:t>
            </w:r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 </w:t>
            </w:r>
            <w:hyperlink r:id="rId26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</w:rPr>
                <w:t>fap@eunet.rs</w:t>
              </w:r>
            </w:hyperlink>
          </w:p>
          <w:p w:rsidR="00DF5455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</w:rPr>
                <w:t>www.fap.co.rs</w:t>
              </w:r>
            </w:hyperlink>
          </w:p>
          <w:p w:rsidR="00DF5455" w:rsidRPr="00AC5512" w:rsidRDefault="00DF5455" w:rsidP="00DA7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953149" w:rsidRDefault="00DF5455" w:rsidP="0081440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53149">
              <w:rPr>
                <w:rFonts w:ascii="Arial" w:hAnsi="Arial" w:cs="Arial"/>
                <w:sz w:val="20"/>
                <w:szCs w:val="20"/>
                <w:lang w:val="sr-Latn-CS"/>
              </w:rPr>
              <w:t>Kamyonlar, otobüsler, şasi, römork ve yedek parça üretimi</w:t>
            </w:r>
          </w:p>
        </w:tc>
        <w:tc>
          <w:tcPr>
            <w:tcW w:w="3135" w:type="dxa"/>
          </w:tcPr>
          <w:p w:rsidR="00DF5455" w:rsidRPr="00953149" w:rsidRDefault="00DF5455" w:rsidP="00671D5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53149">
              <w:rPr>
                <w:rFonts w:ascii="Arial" w:hAnsi="Arial" w:cs="Arial"/>
                <w:sz w:val="20"/>
                <w:szCs w:val="20"/>
                <w:lang w:val="sr-Latn-CS"/>
              </w:rPr>
              <w:t>Kendi üretimi için hammadde ve standart parça tedarikçileri arıyor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297AD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KONCERN FARMAKOM, Šabac</w:t>
            </w:r>
          </w:p>
        </w:tc>
        <w:tc>
          <w:tcPr>
            <w:tcW w:w="2736" w:type="dxa"/>
          </w:tcPr>
          <w:p w:rsidR="00DF5455" w:rsidRPr="00953149" w:rsidRDefault="00DF5455" w:rsidP="00BF387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Miroslav Bogi</w:t>
            </w:r>
            <w:r w:rsidRPr="00953149">
              <w:rPr>
                <w:rFonts w:ascii="Arial" w:hAnsi="Arial" w:cs="Arial"/>
                <w:sz w:val="20"/>
                <w:szCs w:val="20"/>
                <w:lang w:val="sr-Latn-CS"/>
              </w:rPr>
              <w:t>ćević, Başkan</w:t>
            </w:r>
          </w:p>
          <w:p w:rsidR="00DF5455" w:rsidRPr="00953149" w:rsidRDefault="00DF5455" w:rsidP="00BF387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953149" w:rsidRDefault="00DF5455" w:rsidP="003B413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53149">
              <w:rPr>
                <w:rFonts w:ascii="Arial" w:hAnsi="Arial" w:cs="Arial"/>
                <w:sz w:val="20"/>
                <w:szCs w:val="20"/>
                <w:lang w:val="sr-Latn-CS"/>
              </w:rPr>
              <w:t>Milena Jovičić, Asistan (çevirmen)</w:t>
            </w:r>
          </w:p>
        </w:tc>
        <w:tc>
          <w:tcPr>
            <w:tcW w:w="3306" w:type="dxa"/>
          </w:tcPr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Tel. +381 15 362 800</w:t>
            </w:r>
          </w:p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Fax. +381 15 360 430</w:t>
            </w:r>
          </w:p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28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Ivana.lucic@farmakom.co.rs</w:t>
              </w:r>
            </w:hyperlink>
          </w:p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29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office@farmakom.co.rs</w:t>
              </w:r>
            </w:hyperlink>
          </w:p>
          <w:p w:rsidR="00DF5455" w:rsidRPr="006F774C" w:rsidRDefault="00DF5455" w:rsidP="00DA79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30" w:history="1">
              <w:r w:rsidRPr="006F774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www.farmakom.rs</w:t>
              </w:r>
            </w:hyperlink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451" w:type="dxa"/>
          </w:tcPr>
          <w:p w:rsidR="00DF5455" w:rsidRDefault="00DF5455" w:rsidP="00D1576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Tarım(günlük ürünler ve endüstriyel komplex 7 Juli), metal endüstrisi (Akü fabrikası,Zajaca Maden ve Dökümcülüğü), Madencilik(altın, gümüş, çinko,antimon,kurşun ve metal olmayan madenler)</w:t>
            </w:r>
          </w:p>
        </w:tc>
        <w:tc>
          <w:tcPr>
            <w:tcW w:w="3135" w:type="dxa"/>
          </w:tcPr>
          <w:p w:rsidR="00DF5455" w:rsidRDefault="00DF5455" w:rsidP="00671D5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Çalışma kapsamında her türlü işbirliği özellikle madencilik alanında</w:t>
            </w:r>
          </w:p>
        </w:tc>
      </w:tr>
      <w:tr w:rsidR="00DF5455" w:rsidRPr="003F59EE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64439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GOŠA MONTAŽA, Smederevska Palanka</w:t>
            </w:r>
          </w:p>
        </w:tc>
        <w:tc>
          <w:tcPr>
            <w:tcW w:w="2736" w:type="dxa"/>
          </w:tcPr>
          <w:p w:rsidR="00DF5455" w:rsidRPr="00EC011B" w:rsidRDefault="00DF5455" w:rsidP="00B47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Branko </w:t>
            </w:r>
            <w:r>
              <w:rPr>
                <w:rFonts w:ascii="Arial" w:hAnsi="Arial" w:cs="Arial"/>
                <w:sz w:val="20"/>
                <w:szCs w:val="20"/>
              </w:rPr>
              <w:t>Šljivar, Genel Müdür</w:t>
            </w:r>
          </w:p>
        </w:tc>
        <w:tc>
          <w:tcPr>
            <w:tcW w:w="3306" w:type="dxa"/>
          </w:tcPr>
          <w:p w:rsidR="00DF5455" w:rsidRPr="006F774C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Tel. +381 26 321 476</w:t>
            </w:r>
          </w:p>
          <w:p w:rsidR="00DF5455" w:rsidRPr="006F774C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Fax. +381 26 321 476</w:t>
            </w:r>
          </w:p>
          <w:p w:rsidR="00DF5455" w:rsidRPr="005844A9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31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montaza@gosamontaza.rs</w:t>
              </w:r>
            </w:hyperlink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110F7C">
                <w:rPr>
                  <w:rStyle w:val="Hyperlink"/>
                  <w:rFonts w:ascii="Arial" w:hAnsi="Arial" w:cs="Arial"/>
                  <w:sz w:val="20"/>
                  <w:szCs w:val="20"/>
                </w:rPr>
                <w:t>www.gosamontaza.rs</w:t>
              </w:r>
            </w:hyperlink>
          </w:p>
          <w:p w:rsidR="00DF5455" w:rsidRPr="000F553A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556D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Çelik yapı üretimi ve ekipmanları </w:t>
            </w:r>
          </w:p>
          <w:p w:rsidR="00DF5455" w:rsidRPr="00556D97" w:rsidRDefault="00DF5455" w:rsidP="00556D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Her yapı türünün montaj ve tasarımı ekipmanı</w:t>
            </w:r>
          </w:p>
          <w:p w:rsidR="00DF5455" w:rsidRDefault="00DF5455" w:rsidP="00556D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Mevcut bakım ve revizyonu</w:t>
            </w:r>
          </w:p>
          <w:p w:rsidR="00DF5455" w:rsidRDefault="00DF5455" w:rsidP="00556D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D64AFE">
              <w:rPr>
                <w:rFonts w:ascii="Arial" w:hAnsi="Arial" w:cs="Arial"/>
                <w:sz w:val="19"/>
                <w:szCs w:val="19"/>
              </w:rPr>
              <w:t>ermik ve hidro-enerjik güç sistemlerinin olana</w:t>
            </w:r>
            <w:r>
              <w:rPr>
                <w:rFonts w:ascii="Arial" w:hAnsi="Arial" w:cs="Arial"/>
                <w:sz w:val="19"/>
                <w:szCs w:val="19"/>
              </w:rPr>
              <w:t>kları üzerine çalışmalar yapmak,</w:t>
            </w:r>
          </w:p>
          <w:p w:rsidR="00DF5455" w:rsidRDefault="00DF5455" w:rsidP="00556D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Yer belirleme ve organizasyonu</w:t>
            </w:r>
          </w:p>
          <w:p w:rsidR="00DF5455" w:rsidRDefault="00DF5455" w:rsidP="00556D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Çeşitli teknolojilerin uygulanması</w:t>
            </w:r>
          </w:p>
          <w:p w:rsidR="00DF5455" w:rsidRPr="00953149" w:rsidRDefault="00DF5455" w:rsidP="00556D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953149">
              <w:rPr>
                <w:rFonts w:ascii="Arial" w:hAnsi="Arial" w:cs="Arial"/>
                <w:sz w:val="19"/>
                <w:szCs w:val="19"/>
                <w:lang w:val="de-DE"/>
              </w:rPr>
              <w:t>Mekanik servis</w:t>
            </w:r>
            <w:r>
              <w:rPr>
                <w:rFonts w:ascii="Arial" w:hAnsi="Arial" w:cs="Arial"/>
                <w:sz w:val="19"/>
                <w:szCs w:val="19"/>
                <w:lang w:val="de-DE"/>
              </w:rPr>
              <w:t>,</w:t>
            </w:r>
          </w:p>
          <w:p w:rsidR="00DF5455" w:rsidRDefault="00DF5455" w:rsidP="00556D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53149">
              <w:rPr>
                <w:rFonts w:ascii="Arial" w:hAnsi="Arial" w:cs="Arial"/>
                <w:sz w:val="20"/>
                <w:szCs w:val="20"/>
                <w:lang w:val="de-DE"/>
              </w:rPr>
              <w:t>Yürütmenin denetlenmesi ve kalite kontrol</w:t>
            </w:r>
          </w:p>
        </w:tc>
        <w:tc>
          <w:tcPr>
            <w:tcW w:w="3135" w:type="dxa"/>
          </w:tcPr>
          <w:p w:rsidR="00DF5455" w:rsidRDefault="00DF5455" w:rsidP="00556D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Türk ortaklarımıza hizmet sunmak</w:t>
            </w:r>
          </w:p>
          <w:p w:rsidR="00DF5455" w:rsidRDefault="00DF5455" w:rsidP="00556D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Türk şirketlerinin işbirliği ile  ortak üretim ve işleme </w:t>
            </w:r>
          </w:p>
          <w:p w:rsidR="00DF5455" w:rsidRDefault="00DF5455" w:rsidP="00556D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Türk yatırımcıları ile işbirliği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64439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INSITUT ZA KUKURUZ -  Zemun polje</w:t>
            </w:r>
          </w:p>
        </w:tc>
        <w:tc>
          <w:tcPr>
            <w:tcW w:w="2736" w:type="dxa"/>
          </w:tcPr>
          <w:p w:rsidR="00DF5455" w:rsidRPr="001B667E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Milosav Babi</w:t>
            </w:r>
            <w:r>
              <w:rPr>
                <w:rFonts w:ascii="Arial" w:hAnsi="Arial" w:cs="Arial"/>
                <w:sz w:val="20"/>
                <w:szCs w:val="20"/>
              </w:rPr>
              <w:t>č, Yönetici</w:t>
            </w:r>
          </w:p>
        </w:tc>
        <w:tc>
          <w:tcPr>
            <w:tcW w:w="3306" w:type="dxa"/>
          </w:tcPr>
          <w:p w:rsidR="00DF5455" w:rsidRPr="006F774C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Tel. +381 11 3756 298</w:t>
            </w:r>
          </w:p>
          <w:p w:rsidR="00DF5455" w:rsidRPr="006F774C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Fax. +381 11 3756 707</w:t>
            </w:r>
          </w:p>
          <w:p w:rsidR="00DF5455" w:rsidRPr="005844A9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33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mri@mrizp.rs</w:t>
              </w:r>
            </w:hyperlink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110F7C">
                <w:rPr>
                  <w:rStyle w:val="Hyperlink"/>
                  <w:rFonts w:ascii="Arial" w:hAnsi="Arial" w:cs="Arial"/>
                  <w:sz w:val="20"/>
                  <w:szCs w:val="20"/>
                </w:rPr>
                <w:t>www.mrizp.rs</w:t>
              </w:r>
            </w:hyperlink>
          </w:p>
          <w:p w:rsidR="00DF5455" w:rsidRPr="001B667E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Hayvancılık, melez mısır tohumu üretimi</w:t>
            </w:r>
          </w:p>
        </w:tc>
        <w:tc>
          <w:tcPr>
            <w:tcW w:w="3135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Mısır tohumu satmak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64439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TONČEV GRADNJA, Surdulica</w:t>
            </w:r>
          </w:p>
        </w:tc>
        <w:tc>
          <w:tcPr>
            <w:tcW w:w="2736" w:type="dxa"/>
          </w:tcPr>
          <w:p w:rsidR="00DF5455" w:rsidRDefault="00DF5455" w:rsidP="00B47E4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Novica Tončev, Sahibi</w:t>
            </w:r>
          </w:p>
        </w:tc>
        <w:tc>
          <w:tcPr>
            <w:tcW w:w="3306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+381 11 813 000, 813 001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 +381 63 201 580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+381 11 813 002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 </w:t>
            </w:r>
            <w:hyperlink r:id="rId35" w:history="1">
              <w:r w:rsidRPr="000E151A">
                <w:rPr>
                  <w:rStyle w:val="Hyperlink"/>
                  <w:rFonts w:ascii="Arial" w:hAnsi="Arial" w:cs="Arial"/>
                  <w:sz w:val="20"/>
                  <w:szCs w:val="20"/>
                </w:rPr>
                <w:t>toncevgradnja@yahoo.com</w:t>
              </w:r>
            </w:hyperlink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0E151A">
                <w:rPr>
                  <w:rStyle w:val="Hyperlink"/>
                  <w:rFonts w:ascii="Arial" w:hAnsi="Arial" w:cs="Arial"/>
                  <w:sz w:val="20"/>
                  <w:szCs w:val="20"/>
                </w:rPr>
                <w:t>www.toncev.com</w:t>
              </w:r>
            </w:hyperlink>
          </w:p>
          <w:p w:rsidR="00DF5455" w:rsidRPr="00D50C50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CB0B2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59EE">
              <w:rPr>
                <w:rFonts w:ascii="Arial" w:hAnsi="Arial" w:cs="Arial"/>
                <w:sz w:val="20"/>
                <w:szCs w:val="20"/>
                <w:lang w:val="sr-Latn-CS"/>
              </w:rPr>
              <w:t>Sırbistan genelinde konut, ticari, endüstriyel ve kurumsal tesisler inşaatı, yenilenmesi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3135" w:type="dxa"/>
          </w:tcPr>
          <w:p w:rsidR="00DF5455" w:rsidRDefault="00DF5455" w:rsidP="00CB0B2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F59EE">
              <w:rPr>
                <w:rFonts w:ascii="Arial" w:hAnsi="Arial" w:cs="Arial"/>
                <w:sz w:val="20"/>
                <w:szCs w:val="20"/>
                <w:lang w:val="sr-Latn-CS"/>
              </w:rPr>
              <w:t>Her iki ülkenin ortak ilgi alanına giren bina yapıları inşaatı alanında işbirliği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Pr="003F59E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</w:t>
            </w:r>
            <w:r w:rsidRPr="003F59EE">
              <w:rPr>
                <w:rFonts w:ascii="Arial" w:hAnsi="Arial" w:cs="Arial"/>
                <w:sz w:val="20"/>
                <w:szCs w:val="20"/>
                <w:lang w:val="sr-Latn-CS"/>
              </w:rPr>
              <w:t>ynı zamanda</w:t>
            </w:r>
            <w:r w:rsidRPr="003F59EE">
              <w:rPr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Surdulica belediyesi başkanı olarak</w:t>
            </w:r>
            <w:r w:rsidRPr="003F59E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Türk şehirler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  <w:r w:rsidRPr="003F59E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ve belediyeler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i ile </w:t>
            </w:r>
            <w:r w:rsidRPr="003F59E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bilgi v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e deneyim paylaşarak işbirliğini artırmak .</w:t>
            </w:r>
          </w:p>
          <w:p w:rsidR="00DF5455" w:rsidRDefault="00DF5455" w:rsidP="00CB0B2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AA7C00" w:rsidRDefault="00DF5455" w:rsidP="00CB0B2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64439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TOTAL, Sombor</w:t>
            </w:r>
          </w:p>
          <w:p w:rsidR="00DF5455" w:rsidRDefault="00DF5455" w:rsidP="0064439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36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Tomislav Bošnjak, Sahibi,</w:t>
            </w:r>
          </w:p>
        </w:tc>
        <w:tc>
          <w:tcPr>
            <w:tcW w:w="3306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+381 25 433 570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+381 25 433 570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 +381 63 502 436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 </w:t>
            </w:r>
            <w:hyperlink r:id="rId37" w:history="1">
              <w:r w:rsidRPr="00110F7C">
                <w:rPr>
                  <w:rStyle w:val="Hyperlink"/>
                  <w:rFonts w:ascii="Arial" w:hAnsi="Arial" w:cs="Arial"/>
                  <w:sz w:val="20"/>
                  <w:szCs w:val="20"/>
                </w:rPr>
                <w:t>tomasb@eunet.rs</w:t>
              </w:r>
            </w:hyperlink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455" w:rsidRPr="008E28FC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8E28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Genel ithalat- ihracat</w:t>
            </w:r>
          </w:p>
        </w:tc>
        <w:tc>
          <w:tcPr>
            <w:tcW w:w="3135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İthalat ve ihracat partnerleri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64439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CASH BACK IMO</w:t>
            </w:r>
          </w:p>
        </w:tc>
        <w:tc>
          <w:tcPr>
            <w:tcW w:w="2736" w:type="dxa"/>
          </w:tcPr>
          <w:p w:rsidR="00DF5455" w:rsidRPr="00B47E4B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Mirko Vi</w:t>
            </w:r>
            <w:r>
              <w:rPr>
                <w:rFonts w:ascii="Arial" w:hAnsi="Arial" w:cs="Arial"/>
                <w:sz w:val="20"/>
                <w:szCs w:val="20"/>
              </w:rPr>
              <w:t>ćentić, Yönetici</w:t>
            </w:r>
          </w:p>
        </w:tc>
        <w:tc>
          <w:tcPr>
            <w:tcW w:w="3306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+381 11 307 6640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+381 11 316 2906</w:t>
            </w:r>
          </w:p>
          <w:p w:rsidR="00DF5455" w:rsidRPr="002C235C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 </w:t>
            </w:r>
            <w:hyperlink r:id="rId38" w:history="1">
              <w:r w:rsidRPr="002C235C">
                <w:rPr>
                  <w:rStyle w:val="Hyperlink"/>
                  <w:rFonts w:ascii="Arial" w:hAnsi="Arial" w:cs="Arial"/>
                  <w:sz w:val="20"/>
                  <w:szCs w:val="20"/>
                </w:rPr>
                <w:t>cashbackbelgrade@eunet.rs</w:t>
              </w:r>
            </w:hyperlink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 w:rsidRPr="002C235C">
              <w:rPr>
                <w:rFonts w:ascii="Arial" w:hAnsi="Arial" w:cs="Arial"/>
                <w:sz w:val="20"/>
                <w:szCs w:val="20"/>
              </w:rPr>
              <w:t>www.refundacijapdv.com</w:t>
            </w:r>
          </w:p>
        </w:tc>
        <w:tc>
          <w:tcPr>
            <w:tcW w:w="2451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 w:rsidRPr="001729D8">
              <w:rPr>
                <w:rFonts w:ascii="Arial" w:hAnsi="Arial" w:cs="Arial"/>
                <w:sz w:val="20"/>
                <w:szCs w:val="20"/>
              </w:rPr>
              <w:t>CASH BACK IMO</w:t>
            </w:r>
            <w:r w:rsidRPr="00AA7C00">
              <w:rPr>
                <w:rFonts w:ascii="Arial" w:hAnsi="Arial" w:cs="Arial"/>
                <w:sz w:val="20"/>
                <w:szCs w:val="20"/>
              </w:rPr>
              <w:t xml:space="preserve"> Şirket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7C00">
              <w:rPr>
                <w:rFonts w:ascii="Arial" w:hAnsi="Arial" w:cs="Arial"/>
                <w:sz w:val="20"/>
                <w:szCs w:val="20"/>
              </w:rPr>
              <w:t xml:space="preserve"> yurtdışında sunulan hizmetlerin giderleri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A7C00">
              <w:rPr>
                <w:rFonts w:ascii="Arial" w:hAnsi="Arial" w:cs="Arial"/>
                <w:sz w:val="20"/>
                <w:szCs w:val="20"/>
              </w:rPr>
              <w:t xml:space="preserve"> şirketler için yurt dışından KDV iades</w:t>
            </w:r>
            <w:r>
              <w:rPr>
                <w:rFonts w:ascii="Arial" w:hAnsi="Arial" w:cs="Arial"/>
                <w:sz w:val="20"/>
                <w:szCs w:val="20"/>
              </w:rPr>
              <w:t>i (geridönüşü) gibi hizmetlerde</w:t>
            </w:r>
            <w:r w:rsidRPr="00AA7C00">
              <w:rPr>
                <w:rFonts w:ascii="Arial" w:hAnsi="Arial" w:cs="Arial"/>
                <w:sz w:val="20"/>
                <w:szCs w:val="20"/>
              </w:rPr>
              <w:t xml:space="preserve"> uzmanlaşmıştır.</w:t>
            </w:r>
          </w:p>
          <w:p w:rsidR="00DF5455" w:rsidRPr="001729D8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Türk ihracatçıları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307BEB" w:rsidRDefault="00DF5455" w:rsidP="0064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BMR GROUP,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Šabac</w:t>
            </w:r>
          </w:p>
        </w:tc>
        <w:tc>
          <w:tcPr>
            <w:tcW w:w="2736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Bojan Lolić, Makine Mühendisi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Vladimir Spasojević, QMS - EMS</w:t>
            </w:r>
          </w:p>
        </w:tc>
        <w:tc>
          <w:tcPr>
            <w:tcW w:w="3306" w:type="dxa"/>
          </w:tcPr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+381 15 303 200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+381 15 347 424</w:t>
            </w:r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 </w:t>
            </w:r>
            <w:hyperlink r:id="rId39" w:history="1">
              <w:r w:rsidRPr="00110F7C">
                <w:rPr>
                  <w:rStyle w:val="Hyperlink"/>
                  <w:rFonts w:ascii="Arial" w:hAnsi="Arial" w:cs="Arial"/>
                  <w:sz w:val="20"/>
                  <w:szCs w:val="20"/>
                </w:rPr>
                <w:t>office@bmr.rs</w:t>
              </w:r>
            </w:hyperlink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110F7C">
                <w:rPr>
                  <w:rStyle w:val="Hyperlink"/>
                  <w:rFonts w:ascii="Arial" w:hAnsi="Arial" w:cs="Arial"/>
                  <w:sz w:val="20"/>
                  <w:szCs w:val="20"/>
                </w:rPr>
                <w:t>www.bmr.at</w:t>
              </w:r>
            </w:hyperlink>
          </w:p>
          <w:p w:rsidR="00DF5455" w:rsidRPr="000743CF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AA7C00" w:rsidRDefault="00DF5455" w:rsidP="0064439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</w:t>
            </w:r>
            <w:r w:rsidRPr="00AA7C00">
              <w:rPr>
                <w:rFonts w:ascii="Arial" w:hAnsi="Arial" w:cs="Arial"/>
                <w:sz w:val="20"/>
                <w:szCs w:val="20"/>
                <w:lang w:val="sr-Latn-CS"/>
              </w:rPr>
              <w:t>oru hatları, çelik yapıların ve teçhizatın montajı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ve üretimi</w:t>
            </w:r>
          </w:p>
        </w:tc>
        <w:tc>
          <w:tcPr>
            <w:tcW w:w="3135" w:type="dxa"/>
          </w:tcPr>
          <w:p w:rsidR="00DF5455" w:rsidRPr="00462016" w:rsidRDefault="00DF5455" w:rsidP="0043281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2016">
              <w:rPr>
                <w:rFonts w:ascii="Arial" w:hAnsi="Arial" w:cs="Arial"/>
                <w:sz w:val="20"/>
                <w:szCs w:val="20"/>
                <w:lang w:val="sr-Latn-CS"/>
              </w:rPr>
              <w:t>Gıda işleme, kağıt hamuru ve kağıt ür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ünleri ve hizmetlerinin üretimi ve Türkiye’den </w:t>
            </w:r>
            <w:r w:rsidRPr="00462016">
              <w:rPr>
                <w:rFonts w:ascii="Arial" w:hAnsi="Arial" w:cs="Arial"/>
                <w:sz w:val="20"/>
                <w:szCs w:val="20"/>
                <w:lang w:val="sr-Latn-CS"/>
              </w:rPr>
              <w:t>hammadde İthalat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ı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7C74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F45E9F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HTD SUMARICE, Kragujevac</w:t>
            </w:r>
          </w:p>
        </w:tc>
        <w:tc>
          <w:tcPr>
            <w:tcW w:w="2736" w:type="dxa"/>
          </w:tcPr>
          <w:p w:rsidR="00DF5455" w:rsidRPr="00F45E9F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Milenko Marjanovi</w:t>
            </w:r>
            <w:r>
              <w:rPr>
                <w:rFonts w:ascii="Arial" w:hAnsi="Arial" w:cs="Arial"/>
                <w:sz w:val="20"/>
                <w:szCs w:val="20"/>
              </w:rPr>
              <w:t>ć, Genel Müdür</w:t>
            </w:r>
          </w:p>
        </w:tc>
        <w:tc>
          <w:tcPr>
            <w:tcW w:w="3306" w:type="dxa"/>
          </w:tcPr>
          <w:p w:rsidR="00DF5455" w:rsidRPr="006F774C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Tel. +381 34 323 115</w:t>
            </w:r>
          </w:p>
          <w:p w:rsidR="00DF5455" w:rsidRPr="006F774C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>Fax. +381 34 336 462</w:t>
            </w:r>
          </w:p>
          <w:p w:rsidR="00DF5455" w:rsidRPr="005844A9" w:rsidRDefault="00DF5455" w:rsidP="0064439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F774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41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htd@sumaricedoo.com</w:t>
              </w:r>
            </w:hyperlink>
          </w:p>
          <w:p w:rsidR="00DF5455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110F7C">
                <w:rPr>
                  <w:rStyle w:val="Hyperlink"/>
                  <w:rFonts w:ascii="Arial" w:hAnsi="Arial" w:cs="Arial"/>
                  <w:sz w:val="20"/>
                  <w:szCs w:val="20"/>
                </w:rPr>
                <w:t>www.sumaricedoo.com</w:t>
              </w:r>
            </w:hyperlink>
          </w:p>
          <w:p w:rsidR="00DF5455" w:rsidRPr="00F45E9F" w:rsidRDefault="00DF5455" w:rsidP="0064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E62E6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Hastane, konaklama ve yiyecek sektörü</w:t>
            </w:r>
            <w:r w:rsidRPr="009F782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restaurantlı oteller</w:t>
            </w:r>
            <w:r w:rsidRPr="009F7822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462016">
              <w:rPr>
                <w:rFonts w:ascii="Arial" w:hAnsi="Arial" w:cs="Arial"/>
                <w:sz w:val="20"/>
                <w:szCs w:val="20"/>
              </w:rPr>
              <w:t xml:space="preserve">Toplum bir özel sektöre ait olup, şehir merkezinde iki otel, çok sayıda restoran vardır </w:t>
            </w:r>
            <w:r>
              <w:rPr>
                <w:rFonts w:ascii="Arial" w:hAnsi="Arial" w:cs="Arial"/>
                <w:sz w:val="20"/>
                <w:szCs w:val="20"/>
              </w:rPr>
              <w:t>ve spor salonu (gym, fitness center vs.</w:t>
            </w:r>
            <w:r w:rsidRPr="009F782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Meyve ve sebze üretimi, işleme ve ticareti.</w:t>
            </w:r>
          </w:p>
        </w:tc>
        <w:tc>
          <w:tcPr>
            <w:tcW w:w="3135" w:type="dxa"/>
          </w:tcPr>
          <w:p w:rsidR="00DF5455" w:rsidRPr="00C9140D" w:rsidRDefault="00DF5455" w:rsidP="009F7822">
            <w:pP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Türkiye’den otel ekipmanları ve mobilyala üreticileri</w:t>
            </w:r>
            <w:r w:rsidRPr="009F7822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r w:rsidRPr="00462016">
              <w:rPr>
                <w:rFonts w:ascii="Arial" w:hAnsi="Arial" w:cs="Arial"/>
                <w:sz w:val="20"/>
                <w:szCs w:val="20"/>
                <w:lang w:val="sr-Latn-CS"/>
              </w:rPr>
              <w:t>Özellikle modern tarzda mutfak mobilyaları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,</w:t>
            </w:r>
            <w:r w:rsidRPr="0046201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mobilyalı </w:t>
            </w:r>
            <w:r w:rsidRPr="00C9140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konaklama ve çamaşırhane  ,kumaş alımı</w:t>
            </w:r>
          </w:p>
          <w:p w:rsidR="00DF5455" w:rsidRPr="00462016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9140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Biz Kragujevac ve Sumadiya bölgelerinin</w:t>
            </w:r>
            <w:r w:rsidRPr="0046201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kentin doğal, kültürel ve diğer ilgi çekici sunumu ile, Türkiye otel konaklama misafirlerimize sunmaya hazırız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TOTAL CARS, Novi Sad</w:t>
            </w:r>
          </w:p>
        </w:tc>
        <w:tc>
          <w:tcPr>
            <w:tcW w:w="2736" w:type="dxa"/>
          </w:tcPr>
          <w:p w:rsidR="00DF5455" w:rsidRPr="00071338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Zlatko Bo</w:t>
            </w:r>
            <w:r>
              <w:rPr>
                <w:rFonts w:ascii="Arial" w:hAnsi="Arial" w:cs="Arial"/>
                <w:sz w:val="20"/>
                <w:szCs w:val="20"/>
              </w:rPr>
              <w:t>šnjak, Yönetici</w:t>
            </w:r>
          </w:p>
        </w:tc>
        <w:tc>
          <w:tcPr>
            <w:tcW w:w="3306" w:type="dxa"/>
          </w:tcPr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Tel. +381 25 433 570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Fax. +381 25 433 570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43" w:history="1">
              <w:r w:rsidRPr="005821E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zlatko.bosnjak@totalcars.biz</w:t>
              </w:r>
            </w:hyperlink>
          </w:p>
          <w:p w:rsidR="00DF5455" w:rsidRPr="00071338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0A7561">
                <w:rPr>
                  <w:rStyle w:val="Hyperlink"/>
                  <w:rFonts w:ascii="Arial" w:hAnsi="Arial" w:cs="Arial"/>
                  <w:sz w:val="20"/>
                  <w:szCs w:val="20"/>
                </w:rPr>
                <w:t>www.totalcars.biz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ithalat, ihracat</w:t>
            </w:r>
          </w:p>
        </w:tc>
        <w:tc>
          <w:tcPr>
            <w:tcW w:w="3135" w:type="dxa"/>
          </w:tcPr>
          <w:p w:rsidR="00DF5455" w:rsidRPr="009F7822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C64573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CORUN HOLDING DOO, 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žice</w:t>
            </w:r>
          </w:p>
        </w:tc>
        <w:tc>
          <w:tcPr>
            <w:tcW w:w="273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Zoran Vermezović, Direktör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C64573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Milena Vermezović, 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+381 31 563 344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+381 31 563 461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 +381 65 563 3444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E-mail. </w:t>
            </w:r>
            <w:hyperlink r:id="rId45" w:history="1">
              <w:r w:rsidRPr="000A7561">
                <w:rPr>
                  <w:rStyle w:val="Hyperlink"/>
                  <w:rFonts w:ascii="Arial" w:hAnsi="Arial" w:cs="Arial"/>
                  <w:sz w:val="20"/>
                  <w:szCs w:val="20"/>
                </w:rPr>
                <w:t>corunad@yahoo.com</w:t>
              </w:r>
            </w:hyperlink>
          </w:p>
          <w:p w:rsidR="00DF5455" w:rsidRPr="00C64573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0A7561">
                <w:rPr>
                  <w:rStyle w:val="Hyperlink"/>
                  <w:rFonts w:ascii="Arial" w:hAnsi="Arial" w:cs="Arial"/>
                  <w:sz w:val="20"/>
                  <w:szCs w:val="20"/>
                </w:rPr>
                <w:t>www.corun.rs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</w:tcPr>
          <w:p w:rsidR="00DF5455" w:rsidRPr="005F359C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Kesme aletleri üretimi</w:t>
            </w:r>
            <w:r w:rsidRPr="00C645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62016">
              <w:rPr>
                <w:rFonts w:ascii="Arial" w:hAnsi="Arial" w:cs="Arial"/>
                <w:sz w:val="20"/>
                <w:szCs w:val="20"/>
              </w:rPr>
              <w:t xml:space="preserve">indekslenebilen kesim uçlar, torna tutucular, freze bıçakları, dövme ve müşteriler, madencilik araçları, asfalt için kazma, deformasyon ve Askeri sanayi için özel araçlar için aletler, çelik parçaların </w:t>
            </w:r>
            <w:r>
              <w:rPr>
                <w:rFonts w:ascii="Arial" w:hAnsi="Arial" w:cs="Arial"/>
                <w:sz w:val="20"/>
                <w:szCs w:val="20"/>
              </w:rPr>
              <w:t>PVD kaplama sert metal ürünler ve diğer çekme kalıpların</w:t>
            </w:r>
            <w:r w:rsidRPr="00462016">
              <w:rPr>
                <w:rFonts w:ascii="Arial" w:hAnsi="Arial" w:cs="Arial"/>
                <w:sz w:val="20"/>
                <w:szCs w:val="20"/>
              </w:rPr>
              <w:t xml:space="preserve"> yanı sıra estetik kaplama, sert metal CVD kaplama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F359C">
              <w:rPr>
                <w:rFonts w:ascii="Arial" w:hAnsi="Arial" w:cs="Arial"/>
                <w:sz w:val="20"/>
                <w:szCs w:val="20"/>
              </w:rPr>
              <w:t>Ayrıca plastik enjeksiyon od kesme teknolojisi, CNC hizmetleri (tornalama ve frezeleme), araç tasarım ve üretim yapan, tasarım hizmeti vermek</w:t>
            </w:r>
          </w:p>
          <w:p w:rsidR="00DF5455" w:rsidRPr="00C64573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</w:tcPr>
          <w:p w:rsidR="00DF5455" w:rsidRPr="00C64573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Ürünlerimizi Türk pazarlarında satmak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FEMAN, Jagodina</w:t>
            </w: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3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Miodrag Nikolic, Genel Müdür </w:t>
            </w:r>
          </w:p>
        </w:tc>
        <w:tc>
          <w:tcPr>
            <w:tcW w:w="3306" w:type="dxa"/>
          </w:tcPr>
          <w:p w:rsidR="00DF5455" w:rsidRPr="005F359C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 w:rsidRPr="005F359C">
              <w:rPr>
                <w:rFonts w:ascii="Arial" w:hAnsi="Arial" w:cs="Arial"/>
                <w:sz w:val="20"/>
                <w:szCs w:val="20"/>
              </w:rPr>
              <w:t>Tel. +381 35 230 000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Fax. +381 35 230 024</w:t>
            </w:r>
          </w:p>
          <w:p w:rsidR="00DF5455" w:rsidRPr="005844A9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47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slavica.bogojevic@feman.co.rs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793AD5">
                <w:rPr>
                  <w:rStyle w:val="Hyperlink"/>
                  <w:rFonts w:ascii="Arial" w:hAnsi="Arial" w:cs="Arial"/>
                  <w:sz w:val="20"/>
                  <w:szCs w:val="20"/>
                </w:rPr>
                <w:t>www.feman.co.rs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5F359C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Elektromateryal, modüler ölçüm</w:t>
            </w:r>
            <w:r w:rsidRPr="005F359C">
              <w:rPr>
                <w:rFonts w:ascii="Arial" w:hAnsi="Arial" w:cs="Arial"/>
                <w:sz w:val="20"/>
                <w:szCs w:val="20"/>
              </w:rPr>
              <w:t xml:space="preserve"> ve dağıtım kutuları, kablo donanımları, sokak aydınlatma, LED aydınlatma, araçlar üretimi) ısı pompalarının en son sistemleri ile ısıtma sistemlerinde ve soğutma</w:t>
            </w:r>
          </w:p>
        </w:tc>
        <w:tc>
          <w:tcPr>
            <w:tcW w:w="3135" w:type="dxa"/>
          </w:tcPr>
          <w:p w:rsidR="00DF5455" w:rsidRDefault="00DF5455" w:rsidP="005F359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Bizim ürünlerimizi alıcıları: </w:t>
            </w:r>
          </w:p>
          <w:p w:rsidR="00DF5455" w:rsidRPr="006C31E2" w:rsidRDefault="00DF5455" w:rsidP="005F35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C31E2">
              <w:rPr>
                <w:rFonts w:ascii="Arial" w:hAnsi="Arial" w:cs="Arial"/>
                <w:sz w:val="20"/>
                <w:szCs w:val="20"/>
                <w:lang w:val="sr-Latn-CS"/>
              </w:rPr>
              <w:t>Elektro-malzeme distribütörleri</w:t>
            </w:r>
          </w:p>
          <w:p w:rsidR="00DF5455" w:rsidRPr="006C31E2" w:rsidRDefault="00DF5455" w:rsidP="005F35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C31E2">
              <w:rPr>
                <w:rFonts w:ascii="Arial" w:hAnsi="Arial" w:cs="Arial"/>
                <w:sz w:val="20"/>
                <w:szCs w:val="20"/>
                <w:lang w:val="sr-Latn-CS"/>
              </w:rPr>
              <w:t>- Kablo dağıtıcılar</w:t>
            </w:r>
          </w:p>
          <w:p w:rsidR="00DF5455" w:rsidRPr="006C31E2" w:rsidRDefault="00DF5455" w:rsidP="005F35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C31E2">
              <w:rPr>
                <w:rFonts w:ascii="Arial" w:hAnsi="Arial" w:cs="Arial"/>
                <w:sz w:val="20"/>
                <w:szCs w:val="20"/>
                <w:lang w:val="sr-Latn-CS"/>
              </w:rPr>
              <w:t>- Aydınlatma, trafo istasyonları distribütörleri</w:t>
            </w:r>
          </w:p>
          <w:p w:rsidR="00DF5455" w:rsidRPr="006C31E2" w:rsidRDefault="00DF5455" w:rsidP="005F35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C31E2">
              <w:rPr>
                <w:rFonts w:ascii="Arial" w:hAnsi="Arial" w:cs="Arial"/>
                <w:sz w:val="20"/>
                <w:szCs w:val="20"/>
                <w:lang w:val="sr-Latn-CS"/>
              </w:rPr>
              <w:t>- Elektro malzeme ve kabloları üreticileri</w:t>
            </w:r>
          </w:p>
          <w:p w:rsidR="00DF5455" w:rsidRPr="00584061" w:rsidRDefault="00DF5455" w:rsidP="005F35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C31E2">
              <w:rPr>
                <w:rFonts w:ascii="Arial" w:hAnsi="Arial" w:cs="Arial"/>
                <w:sz w:val="20"/>
                <w:szCs w:val="20"/>
                <w:lang w:val="sr-Latn-CS"/>
              </w:rPr>
              <w:t>- Şehir geliştirme müdürlüğü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YUMIS, Niš</w:t>
            </w:r>
          </w:p>
        </w:tc>
        <w:tc>
          <w:tcPr>
            <w:tcW w:w="2736" w:type="dxa"/>
          </w:tcPr>
          <w:p w:rsidR="00DF5455" w:rsidRPr="007C075B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Milovan Kocić, Sahibi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Tel. +381 18 561 421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 +381 18 561 422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Cell. +381 63 403 450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E-mail. </w:t>
            </w:r>
            <w:hyperlink r:id="rId49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Mile.kocic</w:t>
              </w:r>
              <w:r w:rsidRPr="005821E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@yumis.rs</w:t>
              </w:r>
            </w:hyperlink>
          </w:p>
          <w:p w:rsidR="00DF5455" w:rsidRPr="005844A9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50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Aleksandra.novovic@yumis.rs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</w:rPr>
                <w:t>www.yumis.rs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1A26AD" w:rsidRDefault="00DF5455" w:rsidP="004F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Üretim ,</w:t>
            </w:r>
            <w:r w:rsidRPr="001A26AD">
              <w:rPr>
                <w:rFonts w:ascii="Arial" w:hAnsi="Arial" w:cs="Arial"/>
                <w:sz w:val="20"/>
                <w:szCs w:val="20"/>
              </w:rPr>
              <w:t xml:space="preserve"> pişirme ve diğer birçok ürün için çorbalar, baharatlar, çeşniler, pudingler, çırpılmış krem, çay, yer fıstığı, çay bisküvi, dolgulu kurabiye, gıda katkı maddeleri satış</w:t>
            </w:r>
          </w:p>
        </w:tc>
        <w:tc>
          <w:tcPr>
            <w:tcW w:w="3135" w:type="dxa"/>
          </w:tcPr>
          <w:p w:rsidR="00DF5455" w:rsidRPr="001A26AD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A26AD">
              <w:rPr>
                <w:rFonts w:ascii="Arial" w:hAnsi="Arial" w:cs="Arial"/>
                <w:sz w:val="20"/>
                <w:szCs w:val="20"/>
                <w:lang w:val="sr-Latn-CS"/>
              </w:rPr>
              <w:t>Distribütörler veya ürünlerimiz ithalat için ilgilendi perakende zincirleri.</w:t>
            </w:r>
          </w:p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A26AD">
              <w:rPr>
                <w:rFonts w:ascii="Arial" w:hAnsi="Arial" w:cs="Arial"/>
                <w:sz w:val="20"/>
                <w:szCs w:val="20"/>
                <w:lang w:val="sr-Latn-CS"/>
              </w:rPr>
              <w:t>Yeşil ve siyah çay, kurutulmuş havuç, kurutulmuş soğan, defne yapr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ağı, çiğ fıstık, karabiber,: Aşağıdaki gibi Türkiye'den</w:t>
            </w:r>
            <w:r w:rsidRPr="001A26A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ham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madde </w:t>
            </w:r>
            <w:r w:rsidRPr="001A26AD">
              <w:rPr>
                <w:rFonts w:ascii="Arial" w:hAnsi="Arial" w:cs="Arial"/>
                <w:sz w:val="20"/>
                <w:szCs w:val="20"/>
                <w:lang w:val="sr-Latn-CS"/>
              </w:rPr>
              <w:t>ithal etmek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Pr="001A26A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beyaz kristal şeker ICUMSA 45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KENS – brend NESAL, Novi Pazar</w:t>
            </w:r>
          </w:p>
        </w:tc>
        <w:tc>
          <w:tcPr>
            <w:tcW w:w="273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Salko Redžović, Direktör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Tel. +381 20 315 280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 +381 20 311 074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Cell. +381 65 5100 000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E-mail. </w:t>
            </w:r>
            <w:hyperlink r:id="rId52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Nesal</w:t>
              </w:r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</w:rPr>
                <w:t>@nesal.com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</w:rPr>
                <w:t>www.nesal.com</w:t>
              </w:r>
            </w:hyperlink>
          </w:p>
          <w:p w:rsidR="00DF5455" w:rsidRPr="00BE3163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Tekstil (bay,bayan) ve giysiTicaret, ithalat, ihracat</w:t>
            </w:r>
          </w:p>
        </w:tc>
        <w:tc>
          <w:tcPr>
            <w:tcW w:w="3135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Ham madde ithalatı</w:t>
            </w:r>
          </w:p>
        </w:tc>
      </w:tr>
      <w:tr w:rsidR="00DF5455" w:rsidRPr="005F359C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NGO GREEN ECO PLANET, Belgrade</w:t>
            </w:r>
          </w:p>
        </w:tc>
        <w:tc>
          <w:tcPr>
            <w:tcW w:w="273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Ilija Đorđević, Başkan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455" w:rsidRPr="000C6F82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Saša Mihajlović, Başkan Yardımcısı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Tel. +381 11 715 1858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Fax. 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Cell. +381 63 238 208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Cell. +381 63 238 053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E-mail. </w:t>
            </w:r>
            <w:hyperlink r:id="rId54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</w:rPr>
                <w:t>info@ecoexpo.rs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</w:rPr>
                <w:t>www.ecoexpo.rs</w:t>
              </w:r>
            </w:hyperlink>
          </w:p>
          <w:p w:rsidR="00DF5455" w:rsidRPr="000C6F82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</w:rPr>
            </w:pPr>
            <w:r w:rsidRPr="00E435C8">
              <w:rPr>
                <w:rFonts w:ascii="Arial" w:hAnsi="Arial" w:cs="Arial"/>
                <w:sz w:val="20"/>
                <w:szCs w:val="20"/>
              </w:rPr>
              <w:t>Modern teknoloji ve başarıları uygulayarak çevre koruma sisteminin geliştirilmesi.</w:t>
            </w:r>
          </w:p>
        </w:tc>
        <w:tc>
          <w:tcPr>
            <w:tcW w:w="3135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Enerji ve Cevre Korunumu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FURNITURE PRODUCTION NUMANOVIC</w:t>
            </w:r>
          </w:p>
        </w:tc>
        <w:tc>
          <w:tcPr>
            <w:tcW w:w="2736" w:type="dxa"/>
          </w:tcPr>
          <w:p w:rsidR="00DF5455" w:rsidRPr="00B524A9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 Numanović, Sahibi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Tel. +381 20 389 310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 +381 20 389 313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Cell. +381 63 638 638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E-mail. </w:t>
            </w:r>
            <w:hyperlink r:id="rId56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sead</w:t>
              </w:r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</w:rPr>
                <w:t>@numanovic.com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3957E5">
                <w:rPr>
                  <w:rStyle w:val="Hyperlink"/>
                  <w:rFonts w:ascii="Arial" w:hAnsi="Arial" w:cs="Arial"/>
                  <w:sz w:val="20"/>
                  <w:szCs w:val="20"/>
                </w:rPr>
                <w:t>www.numanovic.com</w:t>
              </w:r>
            </w:hyperlink>
          </w:p>
          <w:p w:rsidR="00DF5455" w:rsidRPr="00B524A9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Mobilya Üretimi</w:t>
            </w:r>
          </w:p>
        </w:tc>
        <w:tc>
          <w:tcPr>
            <w:tcW w:w="3135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Mobilya Döşeme Ureticileri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SAMALD COMMERCE, </w:t>
            </w:r>
            <w:r w:rsidRPr="00D818A6">
              <w:rPr>
                <w:rFonts w:ascii="Arial" w:hAnsi="Arial" w:cs="Arial"/>
                <w:sz w:val="20"/>
                <w:szCs w:val="20"/>
                <w:lang w:val="sr-Latn-CS"/>
              </w:rPr>
              <w:t>Novi Pazar</w:t>
            </w:r>
          </w:p>
        </w:tc>
        <w:tc>
          <w:tcPr>
            <w:tcW w:w="2736" w:type="dxa"/>
          </w:tcPr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7EBD">
              <w:rPr>
                <w:rFonts w:ascii="Arial" w:hAnsi="Arial" w:cs="Arial"/>
                <w:sz w:val="20"/>
                <w:szCs w:val="20"/>
                <w:lang w:val="sr-Latn-CS"/>
              </w:rPr>
              <w:t>Ćerim Šemsović, Genel Müdür ve Sahibi</w:t>
            </w:r>
          </w:p>
        </w:tc>
        <w:tc>
          <w:tcPr>
            <w:tcW w:w="3306" w:type="dxa"/>
          </w:tcPr>
          <w:p w:rsidR="00DF5455" w:rsidRPr="000B48D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 w:rsidRPr="000B48D5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Tel. +381 </w:t>
            </w:r>
            <w:r w:rsidRPr="000B48D5">
              <w:rPr>
                <w:rFonts w:ascii="Arial" w:hAnsi="Arial" w:cs="Arial"/>
                <w:sz w:val="20"/>
                <w:szCs w:val="20"/>
              </w:rPr>
              <w:t>20 311 231</w:t>
            </w:r>
          </w:p>
          <w:p w:rsidR="00DF5455" w:rsidRPr="000B48D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 w:rsidRPr="000B48D5">
              <w:rPr>
                <w:rFonts w:ascii="Arial" w:hAnsi="Arial" w:cs="Arial"/>
                <w:sz w:val="20"/>
                <w:szCs w:val="20"/>
              </w:rPr>
              <w:t>Fax. +381 20 314 100</w:t>
            </w:r>
          </w:p>
          <w:p w:rsidR="00DF5455" w:rsidRPr="000B48D5" w:rsidRDefault="00DF5455" w:rsidP="00462016">
            <w:pPr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0B48D5">
              <w:rPr>
                <w:rFonts w:ascii="Arial" w:hAnsi="Arial" w:cs="Arial"/>
                <w:sz w:val="20"/>
                <w:szCs w:val="20"/>
              </w:rPr>
              <w:t xml:space="preserve">Cell. +381 </w:t>
            </w:r>
            <w:r w:rsidRPr="000B48D5">
              <w:rPr>
                <w:rFonts w:ascii="Arial" w:hAnsi="Arial" w:cs="Arial"/>
                <w:sz w:val="20"/>
                <w:szCs w:val="20"/>
                <w:lang w:val="sr-Latn-BA"/>
              </w:rPr>
              <w:t>63 645 060</w:t>
            </w:r>
          </w:p>
          <w:p w:rsidR="00DF5455" w:rsidRPr="00C2593B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8D5">
              <w:rPr>
                <w:rFonts w:ascii="Arial" w:hAnsi="Arial" w:cs="Arial"/>
                <w:sz w:val="20"/>
                <w:szCs w:val="20"/>
                <w:lang w:val="sr-Latn-BA"/>
              </w:rPr>
              <w:t xml:space="preserve">E-mail. </w:t>
            </w:r>
            <w:r w:rsidRPr="000B48D5">
              <w:rPr>
                <w:rFonts w:ascii="Arial" w:hAnsi="Arial" w:cs="Arial"/>
                <w:sz w:val="20"/>
                <w:szCs w:val="20"/>
              </w:rPr>
              <w:t>samirbiberovic@yahoo.com</w:t>
            </w:r>
          </w:p>
        </w:tc>
        <w:tc>
          <w:tcPr>
            <w:tcW w:w="2451" w:type="dxa"/>
          </w:tcPr>
          <w:p w:rsidR="00DF5455" w:rsidRPr="00315D98" w:rsidRDefault="00DF5455" w:rsidP="004F2FC0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Tüketim mallarının toptan ve perakendesi</w:t>
            </w:r>
          </w:p>
          <w:p w:rsidR="00DF5455" w:rsidRPr="00494BFE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Pr="00E435C8" w:rsidRDefault="00DF5455" w:rsidP="004F2FC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359C">
              <w:rPr>
                <w:rFonts w:ascii="Arial" w:hAnsi="Arial" w:cs="Arial"/>
                <w:sz w:val="20"/>
                <w:szCs w:val="20"/>
                <w:lang w:val="sr-Latn-CS"/>
              </w:rPr>
              <w:t>Türk işadamları ile yeni iş ilişkileri ve işbirliği kurulması</w:t>
            </w:r>
          </w:p>
          <w:p w:rsidR="00DF5455" w:rsidRPr="00494BFE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7F7646" w:rsidRDefault="00DF5455" w:rsidP="00462016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7F764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sr-Latn-CS"/>
              </w:rPr>
              <w:t xml:space="preserve">PUBLIC UTILITY FOR WATER SUPPLY AND SEWAGE </w:t>
            </w:r>
            <w:r w:rsidRPr="007F764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“NAISSUS”NIŠ</w:t>
            </w:r>
          </w:p>
        </w:tc>
        <w:tc>
          <w:tcPr>
            <w:tcW w:w="2736" w:type="dxa"/>
          </w:tcPr>
          <w:p w:rsidR="00DF5455" w:rsidRPr="00462016" w:rsidRDefault="00DF5455" w:rsidP="00462016">
            <w:pPr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</w:pPr>
            <w:r w:rsidRPr="00462016"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 xml:space="preserve">Ivica Veličković, 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fr-FR"/>
              </w:rPr>
              <w:t>Direktör Vekili</w:t>
            </w:r>
          </w:p>
        </w:tc>
        <w:tc>
          <w:tcPr>
            <w:tcW w:w="3306" w:type="dxa"/>
          </w:tcPr>
          <w:p w:rsidR="00DF5455" w:rsidRPr="007F7646" w:rsidRDefault="00DF5455" w:rsidP="00462016">
            <w:pPr>
              <w:rPr>
                <w:rFonts w:ascii="Arial" w:hAnsi="Arial" w:cs="Arial"/>
                <w:color w:val="C00000"/>
                <w:sz w:val="20"/>
                <w:szCs w:val="20"/>
                <w:lang w:val="sr-Latn-CS"/>
              </w:rPr>
            </w:pPr>
            <w:r w:rsidRPr="007F7646">
              <w:rPr>
                <w:rFonts w:ascii="Arial" w:hAnsi="Arial" w:cs="Arial"/>
                <w:color w:val="C00000"/>
                <w:sz w:val="20"/>
                <w:szCs w:val="20"/>
                <w:lang w:val="sr-Latn-CS"/>
              </w:rPr>
              <w:t>Tel. +381 18 502 744</w:t>
            </w:r>
          </w:p>
          <w:p w:rsidR="00DF5455" w:rsidRPr="007F7646" w:rsidRDefault="00DF5455" w:rsidP="00462016">
            <w:pPr>
              <w:rPr>
                <w:rFonts w:ascii="Arial" w:hAnsi="Arial" w:cs="Arial"/>
                <w:color w:val="C00000"/>
                <w:sz w:val="20"/>
                <w:szCs w:val="20"/>
                <w:lang w:val="sr-Latn-CS"/>
              </w:rPr>
            </w:pPr>
            <w:r w:rsidRPr="007F7646">
              <w:rPr>
                <w:rFonts w:ascii="Arial" w:hAnsi="Arial" w:cs="Arial"/>
                <w:color w:val="C00000"/>
                <w:sz w:val="20"/>
                <w:szCs w:val="20"/>
                <w:lang w:val="sr-Latn-CS"/>
              </w:rPr>
              <w:t>Fax. +381 18 502 715</w:t>
            </w:r>
          </w:p>
          <w:p w:rsidR="00DF5455" w:rsidRPr="007F7646" w:rsidRDefault="00DF5455" w:rsidP="00462016">
            <w:pPr>
              <w:rPr>
                <w:rFonts w:ascii="Arial" w:hAnsi="Arial" w:cs="Arial"/>
                <w:color w:val="C00000"/>
                <w:sz w:val="20"/>
                <w:szCs w:val="20"/>
                <w:lang w:val="sr-Latn-CS"/>
              </w:rPr>
            </w:pPr>
            <w:r w:rsidRPr="007F7646">
              <w:rPr>
                <w:rFonts w:ascii="Arial" w:hAnsi="Arial" w:cs="Arial"/>
                <w:color w:val="C00000"/>
                <w:sz w:val="20"/>
                <w:szCs w:val="20"/>
                <w:lang w:val="sr-Latn-CS"/>
              </w:rPr>
              <w:t>Cell. +381 62 252 798</w:t>
            </w:r>
          </w:p>
          <w:p w:rsidR="00DF5455" w:rsidRPr="007F7646" w:rsidRDefault="00DF5455" w:rsidP="0046201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F7646">
              <w:rPr>
                <w:rFonts w:ascii="Arial" w:hAnsi="Arial" w:cs="Arial"/>
                <w:color w:val="C00000"/>
                <w:sz w:val="20"/>
                <w:szCs w:val="20"/>
                <w:lang w:val="sr-Latn-CS"/>
              </w:rPr>
              <w:t xml:space="preserve">E-mail. </w:t>
            </w:r>
            <w:hyperlink r:id="rId58" w:history="1">
              <w:r w:rsidRPr="007F7646">
                <w:rPr>
                  <w:rStyle w:val="Hyperlink"/>
                  <w:rFonts w:ascii="Arial" w:hAnsi="Arial" w:cs="Arial"/>
                  <w:color w:val="C00000"/>
                  <w:sz w:val="20"/>
                  <w:szCs w:val="20"/>
                  <w:lang w:val="sr-Latn-CS"/>
                </w:rPr>
                <w:t>Ivica.velickovic</w:t>
              </w:r>
              <w:r w:rsidRPr="007F7646">
                <w:rPr>
                  <w:rStyle w:val="Hyperlink"/>
                  <w:rFonts w:ascii="Arial" w:hAnsi="Arial" w:cs="Arial"/>
                  <w:color w:val="C00000"/>
                  <w:sz w:val="20"/>
                  <w:szCs w:val="20"/>
                </w:rPr>
                <w:t>@naissus.co.rs</w:t>
              </w:r>
            </w:hyperlink>
          </w:p>
          <w:p w:rsidR="00DF5455" w:rsidRPr="007F7646" w:rsidRDefault="00DF5455" w:rsidP="0046201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hyperlink r:id="rId59" w:history="1">
              <w:r w:rsidRPr="007F7646">
                <w:rPr>
                  <w:rStyle w:val="Hyperlink"/>
                  <w:rFonts w:ascii="Arial" w:hAnsi="Arial" w:cs="Arial"/>
                  <w:color w:val="C00000"/>
                  <w:sz w:val="20"/>
                  <w:szCs w:val="20"/>
                </w:rPr>
                <w:t>www.jkpnaissus.co.rs</w:t>
              </w:r>
            </w:hyperlink>
          </w:p>
          <w:p w:rsidR="00DF5455" w:rsidRPr="007F7646" w:rsidRDefault="00DF5455" w:rsidP="0046201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7F7646" w:rsidRDefault="00DF5455" w:rsidP="004F2FC0">
            <w:pPr>
              <w:autoSpaceDE w:val="0"/>
              <w:autoSpaceDN w:val="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135" w:type="dxa"/>
          </w:tcPr>
          <w:p w:rsidR="00DF5455" w:rsidRPr="001A26AD" w:rsidRDefault="00DF5455" w:rsidP="004F2FC0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A26AD">
              <w:rPr>
                <w:rFonts w:ascii="Arial" w:hAnsi="Arial" w:cs="Arial"/>
                <w:color w:val="C00000"/>
                <w:sz w:val="20"/>
                <w:szCs w:val="20"/>
              </w:rPr>
              <w:t xml:space="preserve">Biz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yeni üretim teknolojilerimizle vidanjör arzı için iş birliğine hazırız.</w:t>
            </w:r>
          </w:p>
        </w:tc>
      </w:tr>
      <w:tr w:rsidR="00DF5455" w:rsidRPr="00BD0794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NOVİ PAZAR ŞEHİR İDARESİ</w:t>
            </w:r>
          </w:p>
        </w:tc>
        <w:tc>
          <w:tcPr>
            <w:tcW w:w="2736" w:type="dxa"/>
          </w:tcPr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Meho Mahmutovi</w:t>
            </w:r>
            <w:r w:rsidRPr="00B67EBD">
              <w:rPr>
                <w:rFonts w:ascii="Arial" w:hAnsi="Arial" w:cs="Arial"/>
                <w:sz w:val="20"/>
                <w:szCs w:val="20"/>
                <w:lang w:val="sr-Latn-CS"/>
              </w:rPr>
              <w:t>ć, Belediye Başkanı</w:t>
            </w:r>
          </w:p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7EBD">
              <w:rPr>
                <w:rFonts w:ascii="Arial" w:hAnsi="Arial" w:cs="Arial"/>
                <w:sz w:val="20"/>
                <w:szCs w:val="20"/>
                <w:lang w:val="sr-Latn-CS"/>
              </w:rPr>
              <w:t>Faruk Suljević,Belediye Başkan Yardımcısı</w:t>
            </w:r>
          </w:p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306" w:type="dxa"/>
          </w:tcPr>
          <w:p w:rsidR="00DF5455" w:rsidRPr="00462016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2016">
              <w:rPr>
                <w:rFonts w:ascii="Arial" w:hAnsi="Arial" w:cs="Arial"/>
                <w:sz w:val="20"/>
                <w:szCs w:val="20"/>
                <w:lang w:val="pt-BR"/>
              </w:rPr>
              <w:t>Tel. +381 20 331 040</w:t>
            </w:r>
          </w:p>
          <w:p w:rsidR="00DF5455" w:rsidRPr="00462016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2016">
              <w:rPr>
                <w:rFonts w:ascii="Arial" w:hAnsi="Arial" w:cs="Arial"/>
                <w:sz w:val="20"/>
                <w:szCs w:val="20"/>
                <w:lang w:val="pt-BR"/>
              </w:rPr>
              <w:t>Fax. +381 20 311 942</w:t>
            </w:r>
          </w:p>
          <w:p w:rsidR="00DF5455" w:rsidRPr="005844A9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2016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60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kabinet@novipazar.org.rs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0E2D94">
                <w:rPr>
                  <w:rStyle w:val="Hyperlink"/>
                  <w:rFonts w:ascii="Arial" w:hAnsi="Arial" w:cs="Arial"/>
                  <w:sz w:val="20"/>
                  <w:szCs w:val="20"/>
                </w:rPr>
                <w:t>www.novipazar.org.rs</w:t>
              </w:r>
            </w:hyperlink>
          </w:p>
          <w:p w:rsidR="00DF5455" w:rsidRPr="001D686B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Şehir idaresi</w:t>
            </w:r>
          </w:p>
        </w:tc>
        <w:tc>
          <w:tcPr>
            <w:tcW w:w="3135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435C8">
              <w:rPr>
                <w:rFonts w:ascii="Arial" w:hAnsi="Arial" w:cs="Arial"/>
                <w:sz w:val="20"/>
                <w:szCs w:val="20"/>
              </w:rPr>
              <w:t>Novi Pazar şirketleri ve Türk ortakları arasında iş birliği kurulması</w:t>
            </w:r>
          </w:p>
        </w:tc>
      </w:tr>
      <w:tr w:rsidR="00DF5455" w:rsidRPr="00B67EBD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SIRBISTAN SANAYI VE TICARET ODASI</w:t>
            </w:r>
          </w:p>
        </w:tc>
        <w:tc>
          <w:tcPr>
            <w:tcW w:w="2736" w:type="dxa"/>
          </w:tcPr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Milo</w:t>
            </w:r>
            <w:r w:rsidRPr="00B67EBD">
              <w:rPr>
                <w:rFonts w:ascii="Arial" w:hAnsi="Arial" w:cs="Arial"/>
                <w:sz w:val="20"/>
                <w:szCs w:val="20"/>
                <w:lang w:val="sr-Latn-CS"/>
              </w:rPr>
              <w:t>š Bugarin, Başkan</w:t>
            </w:r>
          </w:p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7EBD">
              <w:rPr>
                <w:rFonts w:ascii="Arial" w:hAnsi="Arial" w:cs="Arial"/>
                <w:sz w:val="20"/>
                <w:szCs w:val="20"/>
                <w:lang w:val="sr-Latn-CS"/>
              </w:rPr>
              <w:t>Ivana Kovačević, Özel Kalem</w:t>
            </w:r>
          </w:p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7EBD">
              <w:rPr>
                <w:rFonts w:ascii="Arial" w:hAnsi="Arial" w:cs="Arial"/>
                <w:sz w:val="20"/>
                <w:szCs w:val="20"/>
                <w:lang w:val="sr-Latn-CS"/>
              </w:rPr>
              <w:t>Dragana Čamagić, Kıdemli Danışman</w:t>
            </w:r>
          </w:p>
        </w:tc>
        <w:tc>
          <w:tcPr>
            <w:tcW w:w="3306" w:type="dxa"/>
          </w:tcPr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Tel. +381 11 3300 902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Fax. +381 11 3300 949</w:t>
            </w:r>
          </w:p>
          <w:p w:rsidR="00DF5455" w:rsidRPr="005844A9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62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kabinet@pks.rs</w:t>
              </w:r>
            </w:hyperlink>
          </w:p>
          <w:p w:rsidR="00DF5455" w:rsidRPr="005844A9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63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www.pks.rs</w:t>
              </w:r>
            </w:hyperlink>
          </w:p>
          <w:p w:rsidR="00DF5455" w:rsidRPr="005844A9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+381 11 3248 357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hyperlink r:id="rId64" w:history="1">
              <w:r w:rsidRPr="005821E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Dragana.camagic@pks.rs</w:t>
              </w:r>
            </w:hyperlink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51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5F359C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494BFE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REGIONAL CHAMBER OF ECONOMY KRAGUJEVAC</w:t>
            </w:r>
          </w:p>
        </w:tc>
        <w:tc>
          <w:tcPr>
            <w:tcW w:w="2736" w:type="dxa"/>
          </w:tcPr>
          <w:p w:rsidR="00DF5455" w:rsidRPr="00494BFE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Mr. Dušan Puača, Başkan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Tel. +381 34.335.805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 +381 34.335.010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</w:t>
            </w: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 xml:space="preserve">-mail: </w:t>
            </w:r>
            <w:hyperlink r:id="rId65" w:history="1">
              <w:r w:rsidRPr="005821E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komora@rpk.kg.co.rs</w:t>
              </w:r>
            </w:hyperlink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7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www.rpk.kg.co.rs</w:t>
              </w:r>
            </w:hyperlink>
          </w:p>
          <w:p w:rsidR="00DF5455" w:rsidRPr="00514A20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7425D9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Pr="00B5631A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435C8">
              <w:rPr>
                <w:rFonts w:ascii="Arial" w:hAnsi="Arial" w:cs="Arial"/>
                <w:sz w:val="20"/>
                <w:szCs w:val="20"/>
              </w:rPr>
              <w:t>İstanbul Ticaret Odası</w:t>
            </w:r>
            <w:r w:rsidRPr="00E435C8">
              <w:rPr>
                <w:rFonts w:ascii="Arial" w:hAnsi="Arial" w:cs="Arial"/>
                <w:sz w:val="20"/>
                <w:szCs w:val="20"/>
              </w:rPr>
              <w:br/>
              <w:t>SITA</w:t>
            </w: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3E1AAE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REGIONAL CHAMBER OF ECONOMY SUBOTICA</w:t>
            </w:r>
          </w:p>
        </w:tc>
        <w:tc>
          <w:tcPr>
            <w:tcW w:w="2736" w:type="dxa"/>
          </w:tcPr>
          <w:p w:rsidR="00DF5455" w:rsidRPr="00514A20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Slobodan Vojinovi</w:t>
            </w:r>
            <w:r>
              <w:rPr>
                <w:rFonts w:ascii="Arial" w:hAnsi="Arial" w:cs="Arial"/>
                <w:sz w:val="20"/>
                <w:szCs w:val="20"/>
              </w:rPr>
              <w:t xml:space="preserve">ć,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Başkan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Tel. +381 24.553.357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 +381 24.553.357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hyperlink r:id="rId67" w:history="1">
              <w:r w:rsidRPr="00792EBF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slobodan.vojinovic</w:t>
              </w:r>
              <w:r w:rsidRPr="005821EC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@komora.net</w:t>
              </w:r>
            </w:hyperlink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51" w:type="dxa"/>
          </w:tcPr>
          <w:p w:rsidR="00DF5455" w:rsidRPr="007425D9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Subotica bölgesinin ekonomik kalkınması. Türk Şirketleri ile işbirliği</w:t>
            </w:r>
          </w:p>
        </w:tc>
        <w:tc>
          <w:tcPr>
            <w:tcW w:w="3135" w:type="dxa"/>
          </w:tcPr>
          <w:p w:rsidR="00DF5455" w:rsidRPr="007425D9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1C1560">
        <w:tc>
          <w:tcPr>
            <w:tcW w:w="735" w:type="dxa"/>
          </w:tcPr>
          <w:p w:rsidR="00DF5455" w:rsidRPr="007425D9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CE7ADA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REGIONAL CHAMBER OF ECONOMY NIŠ</w:t>
            </w:r>
          </w:p>
        </w:tc>
        <w:tc>
          <w:tcPr>
            <w:tcW w:w="273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Dragan Kostić, Başkan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B67EBD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Neboj</w:t>
            </w:r>
            <w:r w:rsidRPr="00B67EBD">
              <w:rPr>
                <w:rFonts w:ascii="Arial" w:hAnsi="Arial" w:cs="Arial"/>
                <w:sz w:val="20"/>
                <w:szCs w:val="20"/>
                <w:lang w:val="sr-Latn-CS"/>
              </w:rPr>
              <w:t xml:space="preserve">ša Bogdanović,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Başkan Yardımcısı</w:t>
            </w:r>
          </w:p>
        </w:tc>
        <w:tc>
          <w:tcPr>
            <w:tcW w:w="3306" w:type="dxa"/>
          </w:tcPr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Tel. +381 18 510 999</w:t>
            </w:r>
          </w:p>
          <w:p w:rsidR="00DF5455" w:rsidRPr="005821EC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>Fax. +381 18 255 472</w:t>
            </w:r>
          </w:p>
          <w:p w:rsidR="00DF5455" w:rsidRPr="005844A9" w:rsidRDefault="00DF5455" w:rsidP="0046201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1EC">
              <w:rPr>
                <w:rFonts w:ascii="Arial" w:hAnsi="Arial" w:cs="Arial"/>
                <w:sz w:val="20"/>
                <w:szCs w:val="20"/>
                <w:lang w:val="pt-BR"/>
              </w:rPr>
              <w:t xml:space="preserve">E-mail. </w:t>
            </w:r>
            <w:hyperlink r:id="rId68" w:history="1">
              <w:r w:rsidRPr="005844A9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rpknis@rpknis.rs</w:t>
              </w:r>
            </w:hyperlink>
          </w:p>
          <w:p w:rsidR="00DF5455" w:rsidRPr="00DB4641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DB4641">
                <w:rPr>
                  <w:rStyle w:val="Hyperlink"/>
                  <w:rFonts w:ascii="Arial" w:hAnsi="Arial" w:cs="Arial"/>
                  <w:sz w:val="20"/>
                  <w:szCs w:val="20"/>
                </w:rPr>
                <w:t>www.rpknis.rs</w:t>
              </w:r>
            </w:hyperlink>
          </w:p>
          <w:p w:rsidR="00DF5455" w:rsidRPr="00DB4641" w:rsidRDefault="00DF5455" w:rsidP="00462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DF5455" w:rsidRPr="007425D9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Pr="007425D9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F359C">
              <w:rPr>
                <w:rFonts w:ascii="Arial" w:hAnsi="Arial" w:cs="Arial"/>
                <w:sz w:val="20"/>
                <w:szCs w:val="20"/>
                <w:lang w:val="sr-Latn-CS"/>
              </w:rPr>
              <w:t>Türk şirketleri, kurum ve kuruluşların temsilcileri ile toplantı.</w:t>
            </w:r>
          </w:p>
        </w:tc>
      </w:tr>
      <w:tr w:rsidR="00DF5455" w:rsidRPr="00CD1917">
        <w:tc>
          <w:tcPr>
            <w:tcW w:w="735" w:type="dxa"/>
          </w:tcPr>
          <w:p w:rsidR="00DF5455" w:rsidRPr="00246BBE" w:rsidRDefault="00DF5455" w:rsidP="0046201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FF00FF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VOJVODINA CHAMBER OF COMMERCE </w:t>
            </w:r>
          </w:p>
          <w:p w:rsidR="00DF5455" w:rsidRPr="00494BFE" w:rsidRDefault="00DF5455" w:rsidP="00462016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36" w:type="dxa"/>
          </w:tcPr>
          <w:p w:rsidR="00DF5455" w:rsidRPr="004B4A5B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B4A5B">
              <w:rPr>
                <w:rFonts w:ascii="Arial" w:hAnsi="Arial" w:cs="Arial"/>
                <w:sz w:val="20"/>
                <w:szCs w:val="20"/>
                <w:lang w:val="sr-Latn-CS"/>
              </w:rPr>
              <w:t>Ratko Filipović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, Başkan</w:t>
            </w:r>
          </w:p>
        </w:tc>
        <w:tc>
          <w:tcPr>
            <w:tcW w:w="3306" w:type="dxa"/>
          </w:tcPr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2593B">
              <w:rPr>
                <w:rFonts w:ascii="Arial" w:hAnsi="Arial" w:cs="Arial"/>
                <w:sz w:val="20"/>
                <w:szCs w:val="20"/>
                <w:lang w:val="sr-Latn-CS"/>
              </w:rPr>
              <w:t>Tel. +381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21 4803 707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Fax. +381 21 4803 711</w:t>
            </w:r>
          </w:p>
          <w:p w:rsidR="00DF5455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E-mail. </w:t>
            </w:r>
            <w:hyperlink r:id="rId70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kabinet@pkv.rs</w:t>
              </w:r>
            </w:hyperlink>
          </w:p>
          <w:p w:rsidR="00DF5455" w:rsidRPr="00C2593B" w:rsidRDefault="00DF5455" w:rsidP="0046201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71" w:history="1">
              <w:r w:rsidRPr="00DB2152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www.pkv.rs</w:t>
              </w:r>
            </w:hyperlink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51" w:type="dxa"/>
          </w:tcPr>
          <w:p w:rsidR="00DF5455" w:rsidRPr="00494BFE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Pr="00494BFE" w:rsidRDefault="00DF5455" w:rsidP="004F2FC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F5455" w:rsidRPr="007F7646" w:rsidTr="001C1560">
        <w:tc>
          <w:tcPr>
            <w:tcW w:w="735" w:type="dxa"/>
          </w:tcPr>
          <w:p w:rsidR="00DF5455" w:rsidRPr="001C1560" w:rsidRDefault="00DF5455" w:rsidP="003930E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FF00FF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1C1560" w:rsidRDefault="00DF5455" w:rsidP="003930E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POPADIC KOMERCE, Kragujevac</w:t>
            </w:r>
          </w:p>
        </w:tc>
        <w:tc>
          <w:tcPr>
            <w:tcW w:w="2736" w:type="dxa"/>
          </w:tcPr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Zoran Popadić,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Sahib ve Direktörü</w:t>
            </w:r>
          </w:p>
        </w:tc>
        <w:tc>
          <w:tcPr>
            <w:tcW w:w="3306" w:type="dxa"/>
          </w:tcPr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>Tel. +381 34 370 100</w:t>
            </w: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>Fax. +381 34 370 111</w:t>
            </w: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>Cell. +381 64 641 1993</w:t>
            </w: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E-mail. </w:t>
            </w:r>
            <w:hyperlink r:id="rId72" w:history="1">
              <w:r w:rsidRPr="001C1560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Popkomerc@ptt.rs</w:t>
              </w:r>
            </w:hyperlink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73" w:history="1">
              <w:r w:rsidRPr="001C1560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www.popadickomerc.com</w:t>
              </w:r>
            </w:hyperlink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51" w:type="dxa"/>
          </w:tcPr>
          <w:p w:rsidR="00DF5455" w:rsidRPr="001C1560" w:rsidRDefault="00DF5455" w:rsidP="001C156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Yiyecek ham maddesi ihracatı</w:t>
            </w: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fasulye ihracat-ithalatı</w:t>
            </w:r>
          </w:p>
        </w:tc>
        <w:tc>
          <w:tcPr>
            <w:tcW w:w="3135" w:type="dxa"/>
          </w:tcPr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Türkiye’den üreticileryiyecek endüstrisi için ham madde</w:t>
            </w: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Sırbistan’dan alıcılar aranıyor.</w:t>
            </w:r>
          </w:p>
        </w:tc>
      </w:tr>
      <w:tr w:rsidR="00DF5455" w:rsidRPr="00FD319F" w:rsidTr="001C1560">
        <w:tc>
          <w:tcPr>
            <w:tcW w:w="735" w:type="dxa"/>
          </w:tcPr>
          <w:p w:rsidR="00DF5455" w:rsidRPr="001C1560" w:rsidRDefault="00DF5455" w:rsidP="003930E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FF00FF"/>
                <w:sz w:val="20"/>
                <w:szCs w:val="20"/>
                <w:lang w:val="sr-Cyrl-CS"/>
              </w:rPr>
            </w:pPr>
          </w:p>
        </w:tc>
        <w:tc>
          <w:tcPr>
            <w:tcW w:w="2451" w:type="dxa"/>
          </w:tcPr>
          <w:p w:rsidR="00DF5455" w:rsidRPr="001C1560" w:rsidRDefault="00DF5455" w:rsidP="003930E7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BELGRAD TİCARET ODASI</w:t>
            </w:r>
          </w:p>
        </w:tc>
        <w:tc>
          <w:tcPr>
            <w:tcW w:w="2736" w:type="dxa"/>
          </w:tcPr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Milan Jankovic,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Başkan</w:t>
            </w:r>
          </w:p>
        </w:tc>
        <w:tc>
          <w:tcPr>
            <w:tcW w:w="3306" w:type="dxa"/>
          </w:tcPr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>Tel</w:t>
            </w: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>fax. +381 11 2642 029</w:t>
            </w: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C1560">
              <w:rPr>
                <w:rFonts w:ascii="Arial" w:hAnsi="Arial" w:cs="Arial"/>
                <w:sz w:val="20"/>
                <w:szCs w:val="20"/>
                <w:lang w:val="sr-Latn-CS"/>
              </w:rPr>
              <w:t>Cell +381 63 27 00 27</w:t>
            </w:r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74" w:history="1">
              <w:r w:rsidRPr="001C1560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mmj@kombeg.org.rs</w:t>
              </w:r>
            </w:hyperlink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hyperlink r:id="rId75" w:history="1">
              <w:r w:rsidRPr="001C1560">
                <w:rPr>
                  <w:rStyle w:val="Hyperlink"/>
                  <w:rFonts w:ascii="Arial" w:hAnsi="Arial" w:cs="Arial"/>
                  <w:sz w:val="20"/>
                  <w:szCs w:val="20"/>
                  <w:lang w:val="sr-Latn-CS"/>
                </w:rPr>
                <w:t>www.kombeg.org.rs</w:t>
              </w:r>
            </w:hyperlink>
          </w:p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51" w:type="dxa"/>
          </w:tcPr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</w:tcPr>
          <w:p w:rsidR="00DF5455" w:rsidRPr="001C1560" w:rsidRDefault="00DF5455" w:rsidP="003930E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F5455" w:rsidRPr="001C1560" w:rsidRDefault="00DF5455" w:rsidP="005821EC">
      <w:pPr>
        <w:jc w:val="both"/>
        <w:rPr>
          <w:rFonts w:ascii="Arial" w:hAnsi="Arial" w:cs="Arial"/>
          <w:sz w:val="20"/>
          <w:szCs w:val="20"/>
        </w:rPr>
      </w:pPr>
    </w:p>
    <w:p w:rsidR="00DF5455" w:rsidRPr="00BC386C" w:rsidRDefault="00DF5455">
      <w:pPr>
        <w:jc w:val="both"/>
        <w:rPr>
          <w:rFonts w:ascii="Arial" w:hAnsi="Arial" w:cs="Arial"/>
          <w:sz w:val="20"/>
          <w:szCs w:val="20"/>
          <w:lang w:val="sr-Latn-CS"/>
        </w:rPr>
      </w:pPr>
    </w:p>
    <w:sectPr w:rsidR="00DF5455" w:rsidRPr="00BC386C" w:rsidSect="00C272CC">
      <w:pgSz w:w="15840" w:h="12240" w:orient="landscape" w:code="1"/>
      <w:pgMar w:top="510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17C"/>
    <w:multiLevelType w:val="multilevel"/>
    <w:tmpl w:val="5D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575EEF"/>
    <w:multiLevelType w:val="hybridMultilevel"/>
    <w:tmpl w:val="861EAEE4"/>
    <w:lvl w:ilvl="0" w:tplc="DBDC2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40693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25CA95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7B4E4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A6CECD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518E2D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D9201F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7D8176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C8ACE6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3671431F"/>
    <w:multiLevelType w:val="hybridMultilevel"/>
    <w:tmpl w:val="E020B342"/>
    <w:lvl w:ilvl="0" w:tplc="73527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62D6E"/>
    <w:multiLevelType w:val="hybridMultilevel"/>
    <w:tmpl w:val="1B387306"/>
    <w:lvl w:ilvl="0" w:tplc="CAC8DEB6">
      <w:start w:val="1"/>
      <w:numFmt w:val="decimal"/>
      <w:lvlText w:val="%1."/>
      <w:lvlJc w:val="right"/>
      <w:pPr>
        <w:tabs>
          <w:tab w:val="num" w:pos="624"/>
        </w:tabs>
        <w:ind w:left="624" w:hanging="3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B2433"/>
    <w:multiLevelType w:val="hybridMultilevel"/>
    <w:tmpl w:val="01AC9254"/>
    <w:lvl w:ilvl="0" w:tplc="B3EAC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47"/>
    <w:rsid w:val="00000AAA"/>
    <w:rsid w:val="00005236"/>
    <w:rsid w:val="00012DDF"/>
    <w:rsid w:val="00015E57"/>
    <w:rsid w:val="000237A7"/>
    <w:rsid w:val="000263C1"/>
    <w:rsid w:val="000562F3"/>
    <w:rsid w:val="00071338"/>
    <w:rsid w:val="00071536"/>
    <w:rsid w:val="000718B2"/>
    <w:rsid w:val="000743CF"/>
    <w:rsid w:val="00075A62"/>
    <w:rsid w:val="00077392"/>
    <w:rsid w:val="000814DB"/>
    <w:rsid w:val="000815FE"/>
    <w:rsid w:val="0008377B"/>
    <w:rsid w:val="00086931"/>
    <w:rsid w:val="000879D7"/>
    <w:rsid w:val="00095981"/>
    <w:rsid w:val="00096EDD"/>
    <w:rsid w:val="000A40B6"/>
    <w:rsid w:val="000A479D"/>
    <w:rsid w:val="000A6F73"/>
    <w:rsid w:val="000A7561"/>
    <w:rsid w:val="000B42BC"/>
    <w:rsid w:val="000B48D5"/>
    <w:rsid w:val="000C1614"/>
    <w:rsid w:val="000C4975"/>
    <w:rsid w:val="000C6F82"/>
    <w:rsid w:val="000E0E07"/>
    <w:rsid w:val="000E151A"/>
    <w:rsid w:val="000E2D94"/>
    <w:rsid w:val="000F34C4"/>
    <w:rsid w:val="000F553A"/>
    <w:rsid w:val="00101DF5"/>
    <w:rsid w:val="00107036"/>
    <w:rsid w:val="00110F7C"/>
    <w:rsid w:val="00121BB9"/>
    <w:rsid w:val="0012561B"/>
    <w:rsid w:val="00127AF1"/>
    <w:rsid w:val="00143B6D"/>
    <w:rsid w:val="00151A42"/>
    <w:rsid w:val="0015368D"/>
    <w:rsid w:val="001557F6"/>
    <w:rsid w:val="00157C8E"/>
    <w:rsid w:val="0016239E"/>
    <w:rsid w:val="001729D8"/>
    <w:rsid w:val="00173607"/>
    <w:rsid w:val="00177FC3"/>
    <w:rsid w:val="0018100C"/>
    <w:rsid w:val="00183547"/>
    <w:rsid w:val="00185954"/>
    <w:rsid w:val="00186E11"/>
    <w:rsid w:val="00191B5E"/>
    <w:rsid w:val="001953FB"/>
    <w:rsid w:val="001A26AD"/>
    <w:rsid w:val="001A7947"/>
    <w:rsid w:val="001B0ADB"/>
    <w:rsid w:val="001B0EC3"/>
    <w:rsid w:val="001B667E"/>
    <w:rsid w:val="001C1560"/>
    <w:rsid w:val="001C372C"/>
    <w:rsid w:val="001C78D4"/>
    <w:rsid w:val="001D201E"/>
    <w:rsid w:val="001D686B"/>
    <w:rsid w:val="001E32F7"/>
    <w:rsid w:val="001F3D79"/>
    <w:rsid w:val="0020042F"/>
    <w:rsid w:val="00204A18"/>
    <w:rsid w:val="00211918"/>
    <w:rsid w:val="0022026C"/>
    <w:rsid w:val="00223EE5"/>
    <w:rsid w:val="00225BB2"/>
    <w:rsid w:val="002312C3"/>
    <w:rsid w:val="00243966"/>
    <w:rsid w:val="002469E0"/>
    <w:rsid w:val="00246BBE"/>
    <w:rsid w:val="00247E32"/>
    <w:rsid w:val="00251BAE"/>
    <w:rsid w:val="00260A0C"/>
    <w:rsid w:val="0026136A"/>
    <w:rsid w:val="00264983"/>
    <w:rsid w:val="002736A5"/>
    <w:rsid w:val="002866E0"/>
    <w:rsid w:val="002875FD"/>
    <w:rsid w:val="00293735"/>
    <w:rsid w:val="002969BF"/>
    <w:rsid w:val="0029731A"/>
    <w:rsid w:val="00297ADC"/>
    <w:rsid w:val="002B4303"/>
    <w:rsid w:val="002C00AC"/>
    <w:rsid w:val="002C235C"/>
    <w:rsid w:val="002C2F1A"/>
    <w:rsid w:val="002C56F5"/>
    <w:rsid w:val="002E0658"/>
    <w:rsid w:val="002E23C1"/>
    <w:rsid w:val="002E4BD6"/>
    <w:rsid w:val="002E75F4"/>
    <w:rsid w:val="002F4C83"/>
    <w:rsid w:val="003000D6"/>
    <w:rsid w:val="00300678"/>
    <w:rsid w:val="00307BEB"/>
    <w:rsid w:val="0031575B"/>
    <w:rsid w:val="00315D98"/>
    <w:rsid w:val="00335E09"/>
    <w:rsid w:val="00336DE2"/>
    <w:rsid w:val="0033795B"/>
    <w:rsid w:val="00343D84"/>
    <w:rsid w:val="00350419"/>
    <w:rsid w:val="0036307D"/>
    <w:rsid w:val="00370C19"/>
    <w:rsid w:val="00371573"/>
    <w:rsid w:val="0037169B"/>
    <w:rsid w:val="00371FD6"/>
    <w:rsid w:val="00373A39"/>
    <w:rsid w:val="00374BD3"/>
    <w:rsid w:val="003865E2"/>
    <w:rsid w:val="003930E7"/>
    <w:rsid w:val="00393795"/>
    <w:rsid w:val="00394872"/>
    <w:rsid w:val="003957E5"/>
    <w:rsid w:val="003977F8"/>
    <w:rsid w:val="003B4138"/>
    <w:rsid w:val="003B5F98"/>
    <w:rsid w:val="003B6475"/>
    <w:rsid w:val="003D5864"/>
    <w:rsid w:val="003E1AAE"/>
    <w:rsid w:val="003E2606"/>
    <w:rsid w:val="003F2B14"/>
    <w:rsid w:val="003F59EE"/>
    <w:rsid w:val="004060B7"/>
    <w:rsid w:val="00406B9F"/>
    <w:rsid w:val="00410C28"/>
    <w:rsid w:val="00412858"/>
    <w:rsid w:val="00420262"/>
    <w:rsid w:val="004215AF"/>
    <w:rsid w:val="00432817"/>
    <w:rsid w:val="004424CF"/>
    <w:rsid w:val="00442C0A"/>
    <w:rsid w:val="00443EB4"/>
    <w:rsid w:val="00446018"/>
    <w:rsid w:val="00450977"/>
    <w:rsid w:val="00455037"/>
    <w:rsid w:val="0045549A"/>
    <w:rsid w:val="00462016"/>
    <w:rsid w:val="00472B11"/>
    <w:rsid w:val="00475270"/>
    <w:rsid w:val="004815DD"/>
    <w:rsid w:val="00482A1E"/>
    <w:rsid w:val="00494BFE"/>
    <w:rsid w:val="00494F87"/>
    <w:rsid w:val="004A16E6"/>
    <w:rsid w:val="004B4A5B"/>
    <w:rsid w:val="004C21DD"/>
    <w:rsid w:val="004D4653"/>
    <w:rsid w:val="004E1329"/>
    <w:rsid w:val="004F2FC0"/>
    <w:rsid w:val="004F6057"/>
    <w:rsid w:val="00500B09"/>
    <w:rsid w:val="00504EAF"/>
    <w:rsid w:val="00511E98"/>
    <w:rsid w:val="005140C3"/>
    <w:rsid w:val="00514A20"/>
    <w:rsid w:val="00516480"/>
    <w:rsid w:val="0052695F"/>
    <w:rsid w:val="0053085A"/>
    <w:rsid w:val="0053338A"/>
    <w:rsid w:val="00556D97"/>
    <w:rsid w:val="005751F2"/>
    <w:rsid w:val="005821EC"/>
    <w:rsid w:val="00584061"/>
    <w:rsid w:val="005844A9"/>
    <w:rsid w:val="005859B2"/>
    <w:rsid w:val="00593EFF"/>
    <w:rsid w:val="005A2867"/>
    <w:rsid w:val="005A76CD"/>
    <w:rsid w:val="005B5EFE"/>
    <w:rsid w:val="005B7D27"/>
    <w:rsid w:val="005C759E"/>
    <w:rsid w:val="005D4469"/>
    <w:rsid w:val="005E07FE"/>
    <w:rsid w:val="005E0924"/>
    <w:rsid w:val="005E224C"/>
    <w:rsid w:val="005E4F36"/>
    <w:rsid w:val="005E71DF"/>
    <w:rsid w:val="005F07F5"/>
    <w:rsid w:val="005F1FB2"/>
    <w:rsid w:val="005F359C"/>
    <w:rsid w:val="005F5469"/>
    <w:rsid w:val="005F5785"/>
    <w:rsid w:val="00615296"/>
    <w:rsid w:val="006266CE"/>
    <w:rsid w:val="006305C2"/>
    <w:rsid w:val="00630BFE"/>
    <w:rsid w:val="00635F95"/>
    <w:rsid w:val="006364FB"/>
    <w:rsid w:val="00644254"/>
    <w:rsid w:val="00644397"/>
    <w:rsid w:val="006556D0"/>
    <w:rsid w:val="00657433"/>
    <w:rsid w:val="00661457"/>
    <w:rsid w:val="00663914"/>
    <w:rsid w:val="00664207"/>
    <w:rsid w:val="00671D5E"/>
    <w:rsid w:val="00672A9E"/>
    <w:rsid w:val="006738F3"/>
    <w:rsid w:val="00687714"/>
    <w:rsid w:val="006A1359"/>
    <w:rsid w:val="006A1BD2"/>
    <w:rsid w:val="006A3C31"/>
    <w:rsid w:val="006A5C39"/>
    <w:rsid w:val="006B6A40"/>
    <w:rsid w:val="006C016E"/>
    <w:rsid w:val="006C31E2"/>
    <w:rsid w:val="006D170C"/>
    <w:rsid w:val="006D3C4B"/>
    <w:rsid w:val="006E19FF"/>
    <w:rsid w:val="006E69D1"/>
    <w:rsid w:val="006F5DBA"/>
    <w:rsid w:val="006F774C"/>
    <w:rsid w:val="007058D8"/>
    <w:rsid w:val="007073D8"/>
    <w:rsid w:val="00710351"/>
    <w:rsid w:val="00714294"/>
    <w:rsid w:val="007152CE"/>
    <w:rsid w:val="00722137"/>
    <w:rsid w:val="0072296C"/>
    <w:rsid w:val="00724FD8"/>
    <w:rsid w:val="007265F3"/>
    <w:rsid w:val="0073543E"/>
    <w:rsid w:val="007425D9"/>
    <w:rsid w:val="00751EBB"/>
    <w:rsid w:val="00773A06"/>
    <w:rsid w:val="00776A86"/>
    <w:rsid w:val="0078050C"/>
    <w:rsid w:val="0078087E"/>
    <w:rsid w:val="00781634"/>
    <w:rsid w:val="00785639"/>
    <w:rsid w:val="007865DD"/>
    <w:rsid w:val="0078669F"/>
    <w:rsid w:val="00791393"/>
    <w:rsid w:val="00792EBF"/>
    <w:rsid w:val="00793AD5"/>
    <w:rsid w:val="007B201F"/>
    <w:rsid w:val="007C075B"/>
    <w:rsid w:val="007C30C0"/>
    <w:rsid w:val="007C74B8"/>
    <w:rsid w:val="007C7FC5"/>
    <w:rsid w:val="007D0F92"/>
    <w:rsid w:val="007D43FD"/>
    <w:rsid w:val="007D6C72"/>
    <w:rsid w:val="007E2FD2"/>
    <w:rsid w:val="007F49F2"/>
    <w:rsid w:val="007F7359"/>
    <w:rsid w:val="007F7646"/>
    <w:rsid w:val="00803FBD"/>
    <w:rsid w:val="00813C42"/>
    <w:rsid w:val="00814403"/>
    <w:rsid w:val="00815F23"/>
    <w:rsid w:val="00824F79"/>
    <w:rsid w:val="008260E6"/>
    <w:rsid w:val="00826B18"/>
    <w:rsid w:val="00826B60"/>
    <w:rsid w:val="00835994"/>
    <w:rsid w:val="0084030F"/>
    <w:rsid w:val="00844D9A"/>
    <w:rsid w:val="00867A23"/>
    <w:rsid w:val="008807C4"/>
    <w:rsid w:val="0088242A"/>
    <w:rsid w:val="00882F96"/>
    <w:rsid w:val="00883148"/>
    <w:rsid w:val="008952C2"/>
    <w:rsid w:val="0089795D"/>
    <w:rsid w:val="008B28D5"/>
    <w:rsid w:val="008C382B"/>
    <w:rsid w:val="008C7EC7"/>
    <w:rsid w:val="008D6196"/>
    <w:rsid w:val="008E0349"/>
    <w:rsid w:val="008E28D4"/>
    <w:rsid w:val="008E28D5"/>
    <w:rsid w:val="008E28FC"/>
    <w:rsid w:val="008E3A19"/>
    <w:rsid w:val="008F714C"/>
    <w:rsid w:val="00902706"/>
    <w:rsid w:val="00904834"/>
    <w:rsid w:val="00911019"/>
    <w:rsid w:val="009138FE"/>
    <w:rsid w:val="00915E4D"/>
    <w:rsid w:val="00917B5B"/>
    <w:rsid w:val="00922701"/>
    <w:rsid w:val="00924051"/>
    <w:rsid w:val="00926300"/>
    <w:rsid w:val="0092699F"/>
    <w:rsid w:val="00934323"/>
    <w:rsid w:val="00935541"/>
    <w:rsid w:val="0093610F"/>
    <w:rsid w:val="00937CFC"/>
    <w:rsid w:val="00941451"/>
    <w:rsid w:val="00951528"/>
    <w:rsid w:val="00951543"/>
    <w:rsid w:val="00953149"/>
    <w:rsid w:val="00953873"/>
    <w:rsid w:val="009670D6"/>
    <w:rsid w:val="009741F0"/>
    <w:rsid w:val="009828DF"/>
    <w:rsid w:val="00982EC6"/>
    <w:rsid w:val="009A2E6B"/>
    <w:rsid w:val="009B286D"/>
    <w:rsid w:val="009B35B9"/>
    <w:rsid w:val="009B6999"/>
    <w:rsid w:val="009C08F3"/>
    <w:rsid w:val="009E3179"/>
    <w:rsid w:val="009E5AA7"/>
    <w:rsid w:val="009F1190"/>
    <w:rsid w:val="009F7822"/>
    <w:rsid w:val="00A07630"/>
    <w:rsid w:val="00A103BC"/>
    <w:rsid w:val="00A12378"/>
    <w:rsid w:val="00A12CA0"/>
    <w:rsid w:val="00A22A31"/>
    <w:rsid w:val="00A22B95"/>
    <w:rsid w:val="00A2318B"/>
    <w:rsid w:val="00A276E6"/>
    <w:rsid w:val="00A30B85"/>
    <w:rsid w:val="00A36CC8"/>
    <w:rsid w:val="00A41F77"/>
    <w:rsid w:val="00A43CD7"/>
    <w:rsid w:val="00A4420B"/>
    <w:rsid w:val="00A540AA"/>
    <w:rsid w:val="00A55C13"/>
    <w:rsid w:val="00A6039F"/>
    <w:rsid w:val="00A61F0F"/>
    <w:rsid w:val="00A6388D"/>
    <w:rsid w:val="00A66C1F"/>
    <w:rsid w:val="00A81647"/>
    <w:rsid w:val="00A91745"/>
    <w:rsid w:val="00A95E46"/>
    <w:rsid w:val="00A967DB"/>
    <w:rsid w:val="00A9744E"/>
    <w:rsid w:val="00AA0552"/>
    <w:rsid w:val="00AA20F9"/>
    <w:rsid w:val="00AA373E"/>
    <w:rsid w:val="00AA6474"/>
    <w:rsid w:val="00AA7C00"/>
    <w:rsid w:val="00AB2226"/>
    <w:rsid w:val="00AB6286"/>
    <w:rsid w:val="00AC1CD7"/>
    <w:rsid w:val="00AC44C0"/>
    <w:rsid w:val="00AC4DB7"/>
    <w:rsid w:val="00AC5512"/>
    <w:rsid w:val="00AC6565"/>
    <w:rsid w:val="00AC75E4"/>
    <w:rsid w:val="00AD3471"/>
    <w:rsid w:val="00AE06E3"/>
    <w:rsid w:val="00AE3BBD"/>
    <w:rsid w:val="00AF0F9F"/>
    <w:rsid w:val="00AF7D47"/>
    <w:rsid w:val="00B115BA"/>
    <w:rsid w:val="00B162D5"/>
    <w:rsid w:val="00B169E5"/>
    <w:rsid w:val="00B21F1C"/>
    <w:rsid w:val="00B26175"/>
    <w:rsid w:val="00B42FA4"/>
    <w:rsid w:val="00B474E0"/>
    <w:rsid w:val="00B47E4B"/>
    <w:rsid w:val="00B47FE2"/>
    <w:rsid w:val="00B524A9"/>
    <w:rsid w:val="00B5544E"/>
    <w:rsid w:val="00B5631A"/>
    <w:rsid w:val="00B56DA6"/>
    <w:rsid w:val="00B67EBD"/>
    <w:rsid w:val="00B702AC"/>
    <w:rsid w:val="00B7042B"/>
    <w:rsid w:val="00B70885"/>
    <w:rsid w:val="00B750B4"/>
    <w:rsid w:val="00B7595F"/>
    <w:rsid w:val="00B84A68"/>
    <w:rsid w:val="00B91D72"/>
    <w:rsid w:val="00B955E2"/>
    <w:rsid w:val="00BA10C8"/>
    <w:rsid w:val="00BA7A7D"/>
    <w:rsid w:val="00BB05F9"/>
    <w:rsid w:val="00BB173E"/>
    <w:rsid w:val="00BB3BB8"/>
    <w:rsid w:val="00BC386C"/>
    <w:rsid w:val="00BD0794"/>
    <w:rsid w:val="00BE2FA3"/>
    <w:rsid w:val="00BE3163"/>
    <w:rsid w:val="00BE5A41"/>
    <w:rsid w:val="00BE5C23"/>
    <w:rsid w:val="00BF3877"/>
    <w:rsid w:val="00BF3D70"/>
    <w:rsid w:val="00BF3EA0"/>
    <w:rsid w:val="00BF70C0"/>
    <w:rsid w:val="00C06188"/>
    <w:rsid w:val="00C13146"/>
    <w:rsid w:val="00C254C8"/>
    <w:rsid w:val="00C2593B"/>
    <w:rsid w:val="00C272CC"/>
    <w:rsid w:val="00C37D1B"/>
    <w:rsid w:val="00C44E51"/>
    <w:rsid w:val="00C508D5"/>
    <w:rsid w:val="00C51452"/>
    <w:rsid w:val="00C62F6D"/>
    <w:rsid w:val="00C64573"/>
    <w:rsid w:val="00C81CAF"/>
    <w:rsid w:val="00C866AF"/>
    <w:rsid w:val="00C9140D"/>
    <w:rsid w:val="00C94BA0"/>
    <w:rsid w:val="00CA3417"/>
    <w:rsid w:val="00CB0B25"/>
    <w:rsid w:val="00CD1917"/>
    <w:rsid w:val="00CD6280"/>
    <w:rsid w:val="00CE041A"/>
    <w:rsid w:val="00CE30A3"/>
    <w:rsid w:val="00CE7ADA"/>
    <w:rsid w:val="00CF6B10"/>
    <w:rsid w:val="00CF7B8E"/>
    <w:rsid w:val="00D1488D"/>
    <w:rsid w:val="00D1576F"/>
    <w:rsid w:val="00D3449E"/>
    <w:rsid w:val="00D37B65"/>
    <w:rsid w:val="00D37C1C"/>
    <w:rsid w:val="00D37C87"/>
    <w:rsid w:val="00D41A7B"/>
    <w:rsid w:val="00D50850"/>
    <w:rsid w:val="00D50C50"/>
    <w:rsid w:val="00D51D94"/>
    <w:rsid w:val="00D64AFE"/>
    <w:rsid w:val="00D77A6E"/>
    <w:rsid w:val="00D818A6"/>
    <w:rsid w:val="00D84244"/>
    <w:rsid w:val="00D8492E"/>
    <w:rsid w:val="00D87311"/>
    <w:rsid w:val="00D93520"/>
    <w:rsid w:val="00D959B6"/>
    <w:rsid w:val="00D95EB3"/>
    <w:rsid w:val="00D965C2"/>
    <w:rsid w:val="00DA796C"/>
    <w:rsid w:val="00DB1194"/>
    <w:rsid w:val="00DB2152"/>
    <w:rsid w:val="00DB4641"/>
    <w:rsid w:val="00DB633F"/>
    <w:rsid w:val="00DC07B3"/>
    <w:rsid w:val="00DC2FCF"/>
    <w:rsid w:val="00DC4CE9"/>
    <w:rsid w:val="00DE0B52"/>
    <w:rsid w:val="00DE5543"/>
    <w:rsid w:val="00DE6746"/>
    <w:rsid w:val="00DF0D9B"/>
    <w:rsid w:val="00DF5455"/>
    <w:rsid w:val="00E005D8"/>
    <w:rsid w:val="00E0214D"/>
    <w:rsid w:val="00E026A3"/>
    <w:rsid w:val="00E14A7F"/>
    <w:rsid w:val="00E435C8"/>
    <w:rsid w:val="00E50444"/>
    <w:rsid w:val="00E62E60"/>
    <w:rsid w:val="00E65434"/>
    <w:rsid w:val="00E7252E"/>
    <w:rsid w:val="00E72717"/>
    <w:rsid w:val="00E75C09"/>
    <w:rsid w:val="00E833B1"/>
    <w:rsid w:val="00E90435"/>
    <w:rsid w:val="00E930DB"/>
    <w:rsid w:val="00EA0874"/>
    <w:rsid w:val="00EA2592"/>
    <w:rsid w:val="00EA6143"/>
    <w:rsid w:val="00EB0372"/>
    <w:rsid w:val="00EB1BDF"/>
    <w:rsid w:val="00EB1D82"/>
    <w:rsid w:val="00EB5291"/>
    <w:rsid w:val="00EC011B"/>
    <w:rsid w:val="00ED18B4"/>
    <w:rsid w:val="00ED1B11"/>
    <w:rsid w:val="00EE09E0"/>
    <w:rsid w:val="00EE1E45"/>
    <w:rsid w:val="00F064B0"/>
    <w:rsid w:val="00F25D9A"/>
    <w:rsid w:val="00F322B3"/>
    <w:rsid w:val="00F37F62"/>
    <w:rsid w:val="00F415E6"/>
    <w:rsid w:val="00F42108"/>
    <w:rsid w:val="00F43E62"/>
    <w:rsid w:val="00F45E9F"/>
    <w:rsid w:val="00F56B52"/>
    <w:rsid w:val="00F70FD3"/>
    <w:rsid w:val="00F74484"/>
    <w:rsid w:val="00F755C6"/>
    <w:rsid w:val="00F8036C"/>
    <w:rsid w:val="00FA27EB"/>
    <w:rsid w:val="00FA417E"/>
    <w:rsid w:val="00FA68AD"/>
    <w:rsid w:val="00FB0305"/>
    <w:rsid w:val="00FB1596"/>
    <w:rsid w:val="00FB2A2E"/>
    <w:rsid w:val="00FB3F1A"/>
    <w:rsid w:val="00FB6DFB"/>
    <w:rsid w:val="00FD1FD2"/>
    <w:rsid w:val="00FD319F"/>
    <w:rsid w:val="00FD709E"/>
    <w:rsid w:val="00FE47D6"/>
    <w:rsid w:val="00FF14F7"/>
    <w:rsid w:val="00FF21E8"/>
    <w:rsid w:val="00FF6A65"/>
    <w:rsid w:val="00FF71A0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72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5C6"/>
    <w:rPr>
      <w:sz w:val="2"/>
      <w:szCs w:val="2"/>
    </w:rPr>
  </w:style>
  <w:style w:type="character" w:customStyle="1" w:styleId="longtext">
    <w:name w:val="long_text"/>
    <w:basedOn w:val="DefaultParagraphFont"/>
    <w:uiPriority w:val="99"/>
    <w:rsid w:val="00A36CC8"/>
  </w:style>
  <w:style w:type="character" w:customStyle="1" w:styleId="hps">
    <w:name w:val="hps"/>
    <w:basedOn w:val="DefaultParagraphFont"/>
    <w:uiPriority w:val="99"/>
    <w:rsid w:val="00A36CC8"/>
  </w:style>
  <w:style w:type="character" w:customStyle="1" w:styleId="apple-style-span">
    <w:name w:val="apple-style-span"/>
    <w:basedOn w:val="DefaultParagraphFont"/>
    <w:uiPriority w:val="99"/>
    <w:rsid w:val="00DC2FCF"/>
  </w:style>
  <w:style w:type="character" w:customStyle="1" w:styleId="apple-converted-space">
    <w:name w:val="apple-converted-space"/>
    <w:basedOn w:val="DefaultParagraphFont"/>
    <w:uiPriority w:val="99"/>
    <w:rsid w:val="00DC2FCF"/>
  </w:style>
  <w:style w:type="character" w:customStyle="1" w:styleId="atn">
    <w:name w:val="atn"/>
    <w:basedOn w:val="DefaultParagraphFont"/>
    <w:uiPriority w:val="99"/>
    <w:rsid w:val="00DC2FCF"/>
  </w:style>
  <w:style w:type="character" w:customStyle="1" w:styleId="shorttext">
    <w:name w:val="short_text"/>
    <w:basedOn w:val="DefaultParagraphFont"/>
    <w:uiPriority w:val="99"/>
    <w:rsid w:val="00CF7B8E"/>
  </w:style>
  <w:style w:type="character" w:customStyle="1" w:styleId="style1">
    <w:name w:val="style1"/>
    <w:basedOn w:val="DefaultParagraphFont"/>
    <w:uiPriority w:val="99"/>
    <w:rsid w:val="00247E32"/>
  </w:style>
  <w:style w:type="paragraph" w:styleId="ListParagraph">
    <w:name w:val="List Paragraph"/>
    <w:basedOn w:val="Normal"/>
    <w:uiPriority w:val="99"/>
    <w:qFormat/>
    <w:rsid w:val="00A95E46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172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ljodir@majevica.co.rs" TargetMode="External"/><Relationship Id="rId18" Type="http://schemas.openxmlformats.org/officeDocument/2006/relationships/hyperlink" Target="mailto:dragana.micic@invej.rs" TargetMode="External"/><Relationship Id="rId26" Type="http://schemas.openxmlformats.org/officeDocument/2006/relationships/hyperlink" Target="mailto:fap@eunet.rs" TargetMode="External"/><Relationship Id="rId39" Type="http://schemas.openxmlformats.org/officeDocument/2006/relationships/hyperlink" Target="mailto:office@bmr.rs" TargetMode="External"/><Relationship Id="rId21" Type="http://schemas.openxmlformats.org/officeDocument/2006/relationships/hyperlink" Target="http://www.dijamant.rs" TargetMode="External"/><Relationship Id="rId34" Type="http://schemas.openxmlformats.org/officeDocument/2006/relationships/hyperlink" Target="http://www.mrizp.rs" TargetMode="External"/><Relationship Id="rId42" Type="http://schemas.openxmlformats.org/officeDocument/2006/relationships/hyperlink" Target="http://www.sumaricedoo.com" TargetMode="External"/><Relationship Id="rId47" Type="http://schemas.openxmlformats.org/officeDocument/2006/relationships/hyperlink" Target="mailto:slavica.bogojevic@feman.co.rs" TargetMode="External"/><Relationship Id="rId50" Type="http://schemas.openxmlformats.org/officeDocument/2006/relationships/hyperlink" Target="mailto:Aleksandra.novovic@yumis.rs" TargetMode="External"/><Relationship Id="rId55" Type="http://schemas.openxmlformats.org/officeDocument/2006/relationships/hyperlink" Target="http://www.ecoexpo.rs" TargetMode="External"/><Relationship Id="rId63" Type="http://schemas.openxmlformats.org/officeDocument/2006/relationships/hyperlink" Target="http://www.pks.rs" TargetMode="External"/><Relationship Id="rId68" Type="http://schemas.openxmlformats.org/officeDocument/2006/relationships/hyperlink" Target="mailto:rpknis@rpknis.r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lucic.rs" TargetMode="External"/><Relationship Id="rId71" Type="http://schemas.openxmlformats.org/officeDocument/2006/relationships/hyperlink" Target="http://www.pk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z.enes@hotmail.rs" TargetMode="External"/><Relationship Id="rId29" Type="http://schemas.openxmlformats.org/officeDocument/2006/relationships/hyperlink" Target="mailto:office@farmakom.co.rs" TargetMode="External"/><Relationship Id="rId11" Type="http://schemas.openxmlformats.org/officeDocument/2006/relationships/hyperlink" Target="mailto:dusan.poznanovic@beli.co.rs" TargetMode="External"/><Relationship Id="rId24" Type="http://schemas.openxmlformats.org/officeDocument/2006/relationships/hyperlink" Target="mailto:m.mitrovic@energoprojekt.rs" TargetMode="External"/><Relationship Id="rId32" Type="http://schemas.openxmlformats.org/officeDocument/2006/relationships/hyperlink" Target="http://www.gosamontaza.rs" TargetMode="External"/><Relationship Id="rId37" Type="http://schemas.openxmlformats.org/officeDocument/2006/relationships/hyperlink" Target="mailto:tomasb@eunet.rs" TargetMode="External"/><Relationship Id="rId40" Type="http://schemas.openxmlformats.org/officeDocument/2006/relationships/hyperlink" Target="http://www.bmr.at" TargetMode="External"/><Relationship Id="rId45" Type="http://schemas.openxmlformats.org/officeDocument/2006/relationships/hyperlink" Target="mailto:corunad@yahoo.com" TargetMode="External"/><Relationship Id="rId53" Type="http://schemas.openxmlformats.org/officeDocument/2006/relationships/hyperlink" Target="http://www.nesal.com" TargetMode="External"/><Relationship Id="rId58" Type="http://schemas.openxmlformats.org/officeDocument/2006/relationships/hyperlink" Target="mailto:Ivica.velickovic@naissus.co.rs" TargetMode="External"/><Relationship Id="rId66" Type="http://schemas.openxmlformats.org/officeDocument/2006/relationships/hyperlink" Target="http://www.rpk.kg.co.rs" TargetMode="External"/><Relationship Id="rId74" Type="http://schemas.openxmlformats.org/officeDocument/2006/relationships/hyperlink" Target="mailto:mmj@kombeg.org.rs" TargetMode="External"/><Relationship Id="rId5" Type="http://schemas.openxmlformats.org/officeDocument/2006/relationships/hyperlink" Target="mailto:Darija.tankosic@lucic.rs" TargetMode="External"/><Relationship Id="rId15" Type="http://schemas.openxmlformats.org/officeDocument/2006/relationships/hyperlink" Target="mailto:uros.momirovic@mona.rs" TargetMode="External"/><Relationship Id="rId23" Type="http://schemas.openxmlformats.org/officeDocument/2006/relationships/hyperlink" Target="http://www.tehnotronik.com" TargetMode="External"/><Relationship Id="rId28" Type="http://schemas.openxmlformats.org/officeDocument/2006/relationships/hyperlink" Target="mailto:Ivana.lucic@farmakom.co.rs" TargetMode="External"/><Relationship Id="rId36" Type="http://schemas.openxmlformats.org/officeDocument/2006/relationships/hyperlink" Target="http://www.toncev.com" TargetMode="External"/><Relationship Id="rId49" Type="http://schemas.openxmlformats.org/officeDocument/2006/relationships/hyperlink" Target="mailto:Mile.kocic@yumis.rs" TargetMode="External"/><Relationship Id="rId57" Type="http://schemas.openxmlformats.org/officeDocument/2006/relationships/hyperlink" Target="http://www.numanovic.com" TargetMode="External"/><Relationship Id="rId61" Type="http://schemas.openxmlformats.org/officeDocument/2006/relationships/hyperlink" Target="http://www.novipazar.org.rs" TargetMode="External"/><Relationship Id="rId10" Type="http://schemas.openxmlformats.org/officeDocument/2006/relationships/hyperlink" Target="Tel:011.20.30.403" TargetMode="External"/><Relationship Id="rId19" Type="http://schemas.openxmlformats.org/officeDocument/2006/relationships/hyperlink" Target="Tel:011.20.30.403" TargetMode="External"/><Relationship Id="rId31" Type="http://schemas.openxmlformats.org/officeDocument/2006/relationships/hyperlink" Target="mailto:montaza@gosamontaza.rs" TargetMode="External"/><Relationship Id="rId44" Type="http://schemas.openxmlformats.org/officeDocument/2006/relationships/hyperlink" Target="http://www.totalcars.biz" TargetMode="External"/><Relationship Id="rId52" Type="http://schemas.openxmlformats.org/officeDocument/2006/relationships/hyperlink" Target="mailto:Nesal@nesal.com" TargetMode="External"/><Relationship Id="rId60" Type="http://schemas.openxmlformats.org/officeDocument/2006/relationships/hyperlink" Target="mailto:kabinet@novipazar.org.rs" TargetMode="External"/><Relationship Id="rId65" Type="http://schemas.openxmlformats.org/officeDocument/2006/relationships/hyperlink" Target="mailto:komora@rpk.kg.co.rs" TargetMode="External"/><Relationship Id="rId73" Type="http://schemas.openxmlformats.org/officeDocument/2006/relationships/hyperlink" Target="http://www.popadickomer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gojug.com" TargetMode="External"/><Relationship Id="rId14" Type="http://schemas.openxmlformats.org/officeDocument/2006/relationships/hyperlink" Target="http://www.majevica.co.rs" TargetMode="External"/><Relationship Id="rId22" Type="http://schemas.openxmlformats.org/officeDocument/2006/relationships/hyperlink" Target="mailto:zemza@bitinfo.co.rs" TargetMode="External"/><Relationship Id="rId27" Type="http://schemas.openxmlformats.org/officeDocument/2006/relationships/hyperlink" Target="http://www.fap.co.rs" TargetMode="External"/><Relationship Id="rId30" Type="http://schemas.openxmlformats.org/officeDocument/2006/relationships/hyperlink" Target="http://www.farmakom.rs" TargetMode="External"/><Relationship Id="rId35" Type="http://schemas.openxmlformats.org/officeDocument/2006/relationships/hyperlink" Target="mailto:toncevgradnja@yahoo.com" TargetMode="External"/><Relationship Id="rId43" Type="http://schemas.openxmlformats.org/officeDocument/2006/relationships/hyperlink" Target="mailto:zlatko.bosnjak@totalcars.biz" TargetMode="External"/><Relationship Id="rId48" Type="http://schemas.openxmlformats.org/officeDocument/2006/relationships/hyperlink" Target="http://www.feman.co.rs" TargetMode="External"/><Relationship Id="rId56" Type="http://schemas.openxmlformats.org/officeDocument/2006/relationships/hyperlink" Target="mailto:sead@numanovic.com" TargetMode="External"/><Relationship Id="rId64" Type="http://schemas.openxmlformats.org/officeDocument/2006/relationships/hyperlink" Target="mailto:Dragana.camagic@pks.rs" TargetMode="External"/><Relationship Id="rId69" Type="http://schemas.openxmlformats.org/officeDocument/2006/relationships/hyperlink" Target="http://www.rpknis.rs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fungogroup@gmail.com" TargetMode="External"/><Relationship Id="rId51" Type="http://schemas.openxmlformats.org/officeDocument/2006/relationships/hyperlink" Target="http://www.yumis.rs" TargetMode="External"/><Relationship Id="rId72" Type="http://schemas.openxmlformats.org/officeDocument/2006/relationships/hyperlink" Target="mailto:Popkomerc@ptt.rs" TargetMode="External"/><Relationship Id="rId3" Type="http://schemas.openxmlformats.org/officeDocument/2006/relationships/settings" Target="settings.xml"/><Relationship Id="rId12" Type="http://schemas.openxmlformats.org/officeDocument/2006/relationships/hyperlink" Target="Tel:011.20.30.403" TargetMode="External"/><Relationship Id="rId17" Type="http://schemas.openxmlformats.org/officeDocument/2006/relationships/hyperlink" Target="Tel:011.20.30.403" TargetMode="External"/><Relationship Id="rId25" Type="http://schemas.openxmlformats.org/officeDocument/2006/relationships/hyperlink" Target="http://www.energoprojekt.rs" TargetMode="External"/><Relationship Id="rId33" Type="http://schemas.openxmlformats.org/officeDocument/2006/relationships/hyperlink" Target="mailto:mri@mrizp.rs" TargetMode="External"/><Relationship Id="rId38" Type="http://schemas.openxmlformats.org/officeDocument/2006/relationships/hyperlink" Target="mailto:cashbackbelgrade@eunet.rs" TargetMode="External"/><Relationship Id="rId46" Type="http://schemas.openxmlformats.org/officeDocument/2006/relationships/hyperlink" Target="http://www.corun.rs" TargetMode="External"/><Relationship Id="rId59" Type="http://schemas.openxmlformats.org/officeDocument/2006/relationships/hyperlink" Target="http://www.jkpnaissus.co.rs" TargetMode="External"/><Relationship Id="rId67" Type="http://schemas.openxmlformats.org/officeDocument/2006/relationships/hyperlink" Target="mailto:slobodan.vojinovic@komora.net" TargetMode="External"/><Relationship Id="rId20" Type="http://schemas.openxmlformats.org/officeDocument/2006/relationships/hyperlink" Target="mailto:office@dijamant.rs" TargetMode="External"/><Relationship Id="rId41" Type="http://schemas.openxmlformats.org/officeDocument/2006/relationships/hyperlink" Target="mailto:htd@sumaricedoo.com" TargetMode="External"/><Relationship Id="rId54" Type="http://schemas.openxmlformats.org/officeDocument/2006/relationships/hyperlink" Target="mailto:info@ecoexpo.rs" TargetMode="External"/><Relationship Id="rId62" Type="http://schemas.openxmlformats.org/officeDocument/2006/relationships/hyperlink" Target="mailto:kabinet@pks.rs" TargetMode="External"/><Relationship Id="rId70" Type="http://schemas.openxmlformats.org/officeDocument/2006/relationships/hyperlink" Target="mailto:kabinet@pkv.rs" TargetMode="External"/><Relationship Id="rId75" Type="http://schemas.openxmlformats.org/officeDocument/2006/relationships/hyperlink" Target="http://www.kombeg.org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luc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2148</Words>
  <Characters>12244</Characters>
  <Application>Microsoft Office Outlook</Application>
  <DocSecurity>0</DocSecurity>
  <Lines>0</Lines>
  <Paragraphs>0</Paragraphs>
  <ScaleCrop>false</ScaleCrop>
  <Company>PKS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ПРИВРЕДНА КОМОРА СРБИЈЕ</dc:title>
  <dc:subject/>
  <dc:creator>Zora Nestorovic</dc:creator>
  <cp:keywords/>
  <dc:description/>
  <cp:lastModifiedBy>bdibek</cp:lastModifiedBy>
  <cp:revision>9</cp:revision>
  <cp:lastPrinted>2013-01-30T12:12:00Z</cp:lastPrinted>
  <dcterms:created xsi:type="dcterms:W3CDTF">2013-01-30T11:56:00Z</dcterms:created>
  <dcterms:modified xsi:type="dcterms:W3CDTF">2013-01-30T14:46:00Z</dcterms:modified>
</cp:coreProperties>
</file>