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D8" w:rsidRPr="005B03AC" w:rsidRDefault="001846D8" w:rsidP="0033781D">
      <w:pPr>
        <w:pStyle w:val="Heading2"/>
        <w:ind w:left="0" w:firstLine="0"/>
        <w:rPr>
          <w:b/>
          <w:i w:val="0"/>
          <w:u w:val="single"/>
        </w:rPr>
      </w:pPr>
    </w:p>
    <w:p w:rsidR="001846D8" w:rsidRPr="00EA3E46" w:rsidRDefault="001846D8" w:rsidP="00B50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Türk-Kenya İş Konseyi Ortak Toplantısı</w:t>
      </w:r>
      <w:r w:rsidRPr="00EA3E46">
        <w:rPr>
          <w:rFonts w:ascii="Arial" w:hAnsi="Arial" w:cs="Arial"/>
          <w:b/>
        </w:rPr>
        <w:t xml:space="preserve"> Katılım Formu</w:t>
      </w:r>
    </w:p>
    <w:p w:rsidR="001846D8" w:rsidRPr="00EA3E46" w:rsidRDefault="001846D8" w:rsidP="00ED3BBE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 Nisan 2014, 09:00-16:0</w:t>
      </w:r>
      <w:r w:rsidRPr="00EA3E46">
        <w:rPr>
          <w:rFonts w:ascii="Arial" w:hAnsi="Arial" w:cs="Arial"/>
          <w:b/>
          <w:bCs/>
        </w:rPr>
        <w:t xml:space="preserve">0, </w:t>
      </w:r>
      <w:r>
        <w:rPr>
          <w:rStyle w:val="Strong"/>
          <w:rFonts w:ascii="Arial" w:hAnsi="Arial" w:cs="Arial"/>
          <w:szCs w:val="22"/>
        </w:rPr>
        <w:t>Hilton</w:t>
      </w:r>
      <w:r>
        <w:rPr>
          <w:rFonts w:ascii="Arial" w:hAnsi="Arial" w:cs="Arial"/>
          <w:sz w:val="28"/>
        </w:rPr>
        <w:t xml:space="preserve"> </w:t>
      </w:r>
      <w:r w:rsidRPr="00EA3E46">
        <w:rPr>
          <w:rFonts w:ascii="Arial" w:hAnsi="Arial" w:cs="Arial"/>
          <w:b/>
          <w:bCs/>
        </w:rPr>
        <w:t>Otel, İSTANBUL</w:t>
      </w:r>
    </w:p>
    <w:p w:rsidR="001846D8" w:rsidRPr="005B03AC" w:rsidRDefault="001846D8"/>
    <w:tbl>
      <w:tblPr>
        <w:tblpPr w:leftFromText="180" w:rightFromText="180" w:vertAnchor="text" w:horzAnchor="margin" w:tblpXSpec="center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846D8" w:rsidRPr="005B03AC" w:rsidTr="00D258D7">
        <w:trPr>
          <w:trHeight w:val="5381"/>
        </w:trPr>
        <w:tc>
          <w:tcPr>
            <w:tcW w:w="9288" w:type="dxa"/>
          </w:tcPr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Firma  / Kuruluş:</w:t>
            </w:r>
          </w:p>
          <w:p w:rsidR="001846D8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Adı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Soyadı: 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</w:p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Unvanı:</w:t>
            </w:r>
          </w:p>
          <w:p w:rsidR="001846D8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1846D8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Tel</w:t>
            </w:r>
            <w:r>
              <w:rPr>
                <w:rFonts w:ascii="Arial" w:hAnsi="Arial" w:cs="Arial"/>
                <w:bCs/>
              </w:rPr>
              <w:t>efon:</w:t>
            </w:r>
          </w:p>
          <w:p w:rsidR="001846D8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Cep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No:</w:t>
            </w:r>
            <w:r w:rsidRPr="005B03AC">
              <w:rPr>
                <w:rFonts w:ascii="Arial" w:hAnsi="Arial" w:cs="Arial"/>
                <w:bCs/>
              </w:rPr>
              <w:t xml:space="preserve">                                             </w:t>
            </w:r>
          </w:p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E-posta</w:t>
            </w:r>
            <w:r>
              <w:rPr>
                <w:rFonts w:ascii="Arial" w:hAnsi="Arial" w:cs="Arial"/>
                <w:bCs/>
              </w:rPr>
              <w:t>:</w:t>
            </w:r>
            <w:r w:rsidRPr="005B03AC">
              <w:rPr>
                <w:rFonts w:ascii="Arial" w:hAnsi="Arial" w:cs="Arial"/>
                <w:bCs/>
              </w:rPr>
              <w:t xml:space="preserve">            </w:t>
            </w:r>
          </w:p>
          <w:p w:rsidR="001846D8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1846D8" w:rsidRPr="00A51910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r w:rsidRPr="005B03AC">
              <w:rPr>
                <w:rFonts w:ascii="Arial" w:hAnsi="Arial" w:cs="Arial"/>
                <w:bCs/>
              </w:rPr>
              <w:t>Faaliyet Alanı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1846D8" w:rsidRPr="005B03AC" w:rsidRDefault="001846D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1846D8" w:rsidRPr="005B03AC" w:rsidRDefault="001846D8" w:rsidP="005845B6">
            <w:pPr>
              <w:rPr>
                <w:rFonts w:ascii="Arial" w:hAnsi="Arial" w:cs="Arial"/>
              </w:rPr>
            </w:pPr>
          </w:p>
        </w:tc>
      </w:tr>
    </w:tbl>
    <w:p w:rsidR="001846D8" w:rsidRDefault="001846D8" w:rsidP="0033781D">
      <w:pPr>
        <w:rPr>
          <w:rFonts w:ascii="Arial" w:hAnsi="Arial" w:cs="Arial"/>
          <w:sz w:val="22"/>
          <w:szCs w:val="22"/>
        </w:rPr>
      </w:pPr>
    </w:p>
    <w:p w:rsidR="001846D8" w:rsidRPr="00EB06F4" w:rsidRDefault="001846D8" w:rsidP="0033781D">
      <w:pPr>
        <w:rPr>
          <w:rFonts w:ascii="Arial" w:hAnsi="Arial" w:cs="Arial"/>
          <w:sz w:val="22"/>
          <w:szCs w:val="22"/>
        </w:rPr>
      </w:pPr>
    </w:p>
    <w:p w:rsidR="001846D8" w:rsidRPr="00EB06F4" w:rsidRDefault="001846D8" w:rsidP="00EB06F4">
      <w:pPr>
        <w:jc w:val="both"/>
        <w:rPr>
          <w:rFonts w:ascii="Arial" w:hAnsi="Arial" w:cs="Arial"/>
          <w:sz w:val="22"/>
          <w:szCs w:val="22"/>
        </w:rPr>
      </w:pPr>
      <w:r w:rsidRPr="00EB06F4">
        <w:rPr>
          <w:rFonts w:ascii="Arial" w:hAnsi="Arial" w:cs="Arial"/>
          <w:b/>
          <w:sz w:val="22"/>
          <w:szCs w:val="22"/>
        </w:rPr>
        <w:t>Not:</w:t>
      </w:r>
      <w:r w:rsidRPr="00EB06F4">
        <w:rPr>
          <w:rFonts w:ascii="Arial" w:hAnsi="Arial" w:cs="Arial"/>
          <w:sz w:val="22"/>
          <w:szCs w:val="22"/>
        </w:rPr>
        <w:t xml:space="preserve"> Katılım formunun eksiksiz doldurulması rica olunur. </w:t>
      </w:r>
      <w:r w:rsidRPr="00EB06F4">
        <w:rPr>
          <w:rFonts w:ascii="Arial" w:hAnsi="Arial" w:cs="Arial"/>
          <w:sz w:val="22"/>
          <w:szCs w:val="22"/>
          <w:u w:val="single"/>
        </w:rPr>
        <w:t>Toplantıda Türkçe-</w:t>
      </w:r>
      <w:r>
        <w:rPr>
          <w:rFonts w:ascii="Arial" w:hAnsi="Arial" w:cs="Arial"/>
          <w:sz w:val="22"/>
          <w:szCs w:val="22"/>
          <w:u w:val="single"/>
        </w:rPr>
        <w:t xml:space="preserve">İngilizce </w:t>
      </w:r>
      <w:r w:rsidRPr="00EB06F4">
        <w:rPr>
          <w:rFonts w:ascii="Arial" w:hAnsi="Arial" w:cs="Arial"/>
          <w:sz w:val="22"/>
          <w:szCs w:val="22"/>
          <w:u w:val="single"/>
        </w:rPr>
        <w:t>simultane tercüme hizmeti sağlanacaktır.</w:t>
      </w:r>
    </w:p>
    <w:p w:rsidR="001846D8" w:rsidRPr="00EB06F4" w:rsidRDefault="001846D8" w:rsidP="0033781D">
      <w:pPr>
        <w:rPr>
          <w:rFonts w:ascii="Arial" w:hAnsi="Arial" w:cs="Arial"/>
          <w:sz w:val="22"/>
          <w:szCs w:val="22"/>
        </w:rPr>
      </w:pPr>
    </w:p>
    <w:p w:rsidR="001846D8" w:rsidRDefault="001846D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Katılım formunun </w:t>
      </w:r>
      <w:r w:rsidRPr="00EB06F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en kısa sürede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DEİK’e (e-posta: </w:t>
      </w:r>
      <w:hyperlink r:id="rId4" w:history="1">
        <w:r w:rsidRPr="003F4ACF">
          <w:rPr>
            <w:rStyle w:val="Hyperlink"/>
            <w:rFonts w:ascii="Arial" w:hAnsi="Arial" w:cs="Arial"/>
            <w:sz w:val="22"/>
            <w:szCs w:val="22"/>
          </w:rPr>
          <w:t>afrikabolgesi@deik.org.tr</w:t>
        </w:r>
      </w:hyperlink>
      <w:r w:rsidRPr="00EB06F4">
        <w:rPr>
          <w:rFonts w:ascii="Arial" w:hAnsi="Arial" w:cs="Arial"/>
          <w:sz w:val="22"/>
          <w:szCs w:val="22"/>
        </w:rPr>
        <w:t xml:space="preserve"> /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>Tel: 0212 339 50</w:t>
      </w:r>
      <w:r>
        <w:rPr>
          <w:rFonts w:ascii="Arial" w:hAnsi="Arial" w:cs="Arial"/>
          <w:bCs/>
          <w:color w:val="000000"/>
          <w:sz w:val="22"/>
          <w:szCs w:val="22"/>
        </w:rPr>
        <w:t>05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) iletilmesi gerekmektedir. </w:t>
      </w:r>
      <w:bookmarkStart w:id="0" w:name="_GoBack"/>
      <w:bookmarkEnd w:id="0"/>
    </w:p>
    <w:p w:rsidR="001846D8" w:rsidRDefault="001846D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846D8" w:rsidRDefault="001846D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846D8" w:rsidRDefault="001846D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846D8" w:rsidRDefault="001846D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846D8" w:rsidRPr="009C3542" w:rsidRDefault="001846D8" w:rsidP="005F2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Taslak </w:t>
      </w:r>
      <w:r w:rsidRPr="009C3542">
        <w:rPr>
          <w:rFonts w:ascii="Arial" w:hAnsi="Arial" w:cs="Arial"/>
          <w:b/>
        </w:rPr>
        <w:t>Program</w:t>
      </w:r>
    </w:p>
    <w:p w:rsidR="001846D8" w:rsidRDefault="001846D8" w:rsidP="005F23A2">
      <w:pPr>
        <w:rPr>
          <w:rFonts w:ascii="Arial" w:hAnsi="Arial" w:cs="Arial"/>
        </w:rPr>
      </w:pPr>
    </w:p>
    <w:tbl>
      <w:tblPr>
        <w:tblW w:w="0" w:type="auto"/>
        <w:jc w:val="center"/>
        <w:tblInd w:w="504" w:type="dxa"/>
        <w:tblBorders>
          <w:top w:val="single" w:sz="8" w:space="0" w:color="9BBB59"/>
          <w:bottom w:val="single" w:sz="8" w:space="0" w:color="9BBB59"/>
        </w:tblBorders>
        <w:tblLook w:val="00A0"/>
      </w:tblPr>
      <w:tblGrid>
        <w:gridCol w:w="1589"/>
        <w:gridCol w:w="6655"/>
      </w:tblGrid>
      <w:tr w:rsidR="001846D8" w:rsidRPr="000A1958" w:rsidTr="00445591">
        <w:trPr>
          <w:jc w:val="center"/>
        </w:trPr>
        <w:tc>
          <w:tcPr>
            <w:tcW w:w="1589" w:type="dxa"/>
            <w:tcBorders>
              <w:top w:val="single" w:sz="8" w:space="0" w:color="9BBB59"/>
            </w:tcBorders>
          </w:tcPr>
          <w:p w:rsidR="001846D8" w:rsidRPr="009C3542" w:rsidRDefault="001846D8" w:rsidP="004455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3542">
              <w:rPr>
                <w:rFonts w:ascii="Arial" w:hAnsi="Arial" w:cs="Arial"/>
                <w:b/>
                <w:bCs/>
                <w:color w:val="000000"/>
              </w:rPr>
              <w:t>09.00-09.30</w:t>
            </w:r>
          </w:p>
        </w:tc>
        <w:tc>
          <w:tcPr>
            <w:tcW w:w="6655" w:type="dxa"/>
            <w:tcBorders>
              <w:top w:val="single" w:sz="8" w:space="0" w:color="9BBB59"/>
            </w:tcBorders>
          </w:tcPr>
          <w:p w:rsidR="001846D8" w:rsidRPr="009C3542" w:rsidRDefault="001846D8" w:rsidP="00445591">
            <w:pPr>
              <w:pStyle w:val="NoSpacing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3542">
              <w:rPr>
                <w:rFonts w:ascii="Arial" w:hAnsi="Arial" w:cs="Arial"/>
                <w:b/>
                <w:color w:val="000000"/>
                <w:sz w:val="24"/>
                <w:szCs w:val="24"/>
              </w:rPr>
              <w:t>Kayıt</w:t>
            </w:r>
          </w:p>
        </w:tc>
      </w:tr>
      <w:tr w:rsidR="001846D8" w:rsidRPr="000A1958" w:rsidTr="00445591">
        <w:trPr>
          <w:jc w:val="center"/>
        </w:trPr>
        <w:tc>
          <w:tcPr>
            <w:tcW w:w="1589" w:type="dxa"/>
            <w:tcBorders>
              <w:left w:val="nil"/>
              <w:right w:val="nil"/>
            </w:tcBorders>
            <w:shd w:val="clear" w:color="auto" w:fill="E6EED5"/>
          </w:tcPr>
          <w:p w:rsidR="001846D8" w:rsidRPr="009C3542" w:rsidRDefault="001846D8" w:rsidP="004455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3542">
              <w:rPr>
                <w:rFonts w:ascii="Arial" w:hAnsi="Arial" w:cs="Arial"/>
                <w:b/>
                <w:bCs/>
                <w:color w:val="000000"/>
              </w:rPr>
              <w:t>09.30-12.00</w:t>
            </w:r>
          </w:p>
        </w:tc>
        <w:tc>
          <w:tcPr>
            <w:tcW w:w="6655" w:type="dxa"/>
            <w:tcBorders>
              <w:left w:val="nil"/>
              <w:right w:val="nil"/>
            </w:tcBorders>
            <w:shd w:val="clear" w:color="auto" w:fill="E6EED5"/>
          </w:tcPr>
          <w:p w:rsidR="001846D8" w:rsidRPr="009C3542" w:rsidRDefault="001846D8" w:rsidP="00445591">
            <w:pPr>
              <w:pStyle w:val="NoSpacing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Firmalararası </w:t>
            </w:r>
            <w:r w:rsidRPr="009C3542">
              <w:rPr>
                <w:rFonts w:ascii="Arial" w:hAnsi="Arial" w:cs="Arial"/>
                <w:b/>
                <w:color w:val="000000"/>
                <w:sz w:val="24"/>
                <w:szCs w:val="24"/>
              </w:rPr>
              <w:t>İkili Görüşmeler</w:t>
            </w:r>
          </w:p>
        </w:tc>
      </w:tr>
      <w:tr w:rsidR="001846D8" w:rsidRPr="000A1958" w:rsidTr="00445591">
        <w:trPr>
          <w:jc w:val="center"/>
        </w:trPr>
        <w:tc>
          <w:tcPr>
            <w:tcW w:w="1589" w:type="dxa"/>
          </w:tcPr>
          <w:p w:rsidR="001846D8" w:rsidRPr="009C3542" w:rsidRDefault="001846D8" w:rsidP="004455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3542">
              <w:rPr>
                <w:rFonts w:ascii="Arial" w:hAnsi="Arial" w:cs="Arial"/>
                <w:b/>
                <w:bCs/>
                <w:color w:val="000000"/>
              </w:rPr>
              <w:t>12.30-14.30</w:t>
            </w:r>
          </w:p>
        </w:tc>
        <w:tc>
          <w:tcPr>
            <w:tcW w:w="6655" w:type="dxa"/>
          </w:tcPr>
          <w:p w:rsidR="001846D8" w:rsidRPr="009C3542" w:rsidRDefault="001846D8" w:rsidP="00445591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>Türk-Kenya İş Konseyi Ortak Toplantısı</w:t>
            </w:r>
          </w:p>
        </w:tc>
      </w:tr>
      <w:tr w:rsidR="001846D8" w:rsidRPr="009C3542" w:rsidTr="00445591">
        <w:trPr>
          <w:jc w:val="center"/>
        </w:trPr>
        <w:tc>
          <w:tcPr>
            <w:tcW w:w="1589" w:type="dxa"/>
            <w:tcBorders>
              <w:left w:val="nil"/>
              <w:right w:val="nil"/>
            </w:tcBorders>
            <w:shd w:val="clear" w:color="auto" w:fill="E6EED5"/>
          </w:tcPr>
          <w:p w:rsidR="001846D8" w:rsidRPr="009C3542" w:rsidRDefault="001846D8" w:rsidP="004455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55" w:type="dxa"/>
            <w:tcBorders>
              <w:left w:val="nil"/>
              <w:right w:val="nil"/>
            </w:tcBorders>
            <w:shd w:val="clear" w:color="auto" w:fill="E6EED5"/>
          </w:tcPr>
          <w:p w:rsidR="001846D8" w:rsidRPr="009C3542" w:rsidRDefault="001846D8" w:rsidP="00445591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C3542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İş Konseyi Kuruluş Anlaşması İmza Töreni</w:t>
            </w:r>
          </w:p>
        </w:tc>
      </w:tr>
      <w:tr w:rsidR="001846D8" w:rsidRPr="000A1958" w:rsidTr="00445591">
        <w:trPr>
          <w:jc w:val="center"/>
        </w:trPr>
        <w:tc>
          <w:tcPr>
            <w:tcW w:w="1589" w:type="dxa"/>
          </w:tcPr>
          <w:p w:rsidR="001846D8" w:rsidRPr="009C3542" w:rsidRDefault="001846D8" w:rsidP="004455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55" w:type="dxa"/>
          </w:tcPr>
          <w:p w:rsidR="001846D8" w:rsidRPr="005F23A2" w:rsidRDefault="001846D8" w:rsidP="00445591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3A2">
              <w:rPr>
                <w:rFonts w:ascii="Arial" w:hAnsi="Arial" w:cs="Arial"/>
                <w:color w:val="000000"/>
                <w:sz w:val="24"/>
                <w:szCs w:val="24"/>
              </w:rPr>
              <w:t>Açılış Konuşmaları</w:t>
            </w:r>
          </w:p>
        </w:tc>
      </w:tr>
      <w:tr w:rsidR="001846D8" w:rsidRPr="000A1958" w:rsidTr="00445591">
        <w:trPr>
          <w:jc w:val="center"/>
        </w:trPr>
        <w:tc>
          <w:tcPr>
            <w:tcW w:w="1589" w:type="dxa"/>
          </w:tcPr>
          <w:p w:rsidR="001846D8" w:rsidRPr="009C3542" w:rsidRDefault="001846D8" w:rsidP="004455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55" w:type="dxa"/>
          </w:tcPr>
          <w:p w:rsidR="001846D8" w:rsidRPr="005F23A2" w:rsidRDefault="001846D8" w:rsidP="00445591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3A2">
              <w:rPr>
                <w:rFonts w:ascii="Arial" w:hAnsi="Arial" w:cs="Arial"/>
                <w:color w:val="000000"/>
                <w:sz w:val="24"/>
                <w:szCs w:val="24"/>
              </w:rPr>
              <w:t>Çalışma Yemeği</w:t>
            </w:r>
          </w:p>
        </w:tc>
      </w:tr>
      <w:tr w:rsidR="001846D8" w:rsidRPr="000A1958" w:rsidTr="00445591">
        <w:trPr>
          <w:jc w:val="center"/>
        </w:trPr>
        <w:tc>
          <w:tcPr>
            <w:tcW w:w="1589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846D8" w:rsidRPr="009C3542" w:rsidRDefault="001846D8" w:rsidP="004455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3542">
              <w:rPr>
                <w:rFonts w:ascii="Arial" w:hAnsi="Arial" w:cs="Arial"/>
                <w:b/>
                <w:bCs/>
                <w:color w:val="000000"/>
              </w:rPr>
              <w:t>14.30-16.00</w:t>
            </w:r>
          </w:p>
        </w:tc>
        <w:tc>
          <w:tcPr>
            <w:tcW w:w="6655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846D8" w:rsidRPr="009C3542" w:rsidRDefault="001846D8" w:rsidP="00445591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9C3542"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 xml:space="preserve">Türkiye ve Kenya’daki Yatırım Olanakları Sunumları </w:t>
            </w:r>
          </w:p>
        </w:tc>
      </w:tr>
    </w:tbl>
    <w:p w:rsidR="001846D8" w:rsidRPr="00262322" w:rsidRDefault="001846D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1846D8" w:rsidRPr="00262322" w:rsidSect="003A04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1D"/>
    <w:rsid w:val="00000391"/>
    <w:rsid w:val="00030F90"/>
    <w:rsid w:val="00043525"/>
    <w:rsid w:val="000A1958"/>
    <w:rsid w:val="000C70CD"/>
    <w:rsid w:val="001063AE"/>
    <w:rsid w:val="00156A8B"/>
    <w:rsid w:val="001846D8"/>
    <w:rsid w:val="00262322"/>
    <w:rsid w:val="0033781D"/>
    <w:rsid w:val="003538E2"/>
    <w:rsid w:val="003A04D5"/>
    <w:rsid w:val="003F4ACF"/>
    <w:rsid w:val="003F5718"/>
    <w:rsid w:val="00445591"/>
    <w:rsid w:val="004D2107"/>
    <w:rsid w:val="004F119F"/>
    <w:rsid w:val="00504818"/>
    <w:rsid w:val="005845B6"/>
    <w:rsid w:val="005B03AC"/>
    <w:rsid w:val="005B3E0B"/>
    <w:rsid w:val="005D3E20"/>
    <w:rsid w:val="005F23A2"/>
    <w:rsid w:val="00611E88"/>
    <w:rsid w:val="00692B21"/>
    <w:rsid w:val="006D7BC5"/>
    <w:rsid w:val="00712EDA"/>
    <w:rsid w:val="007317BC"/>
    <w:rsid w:val="007A508C"/>
    <w:rsid w:val="007B3359"/>
    <w:rsid w:val="007B4E84"/>
    <w:rsid w:val="007E1A52"/>
    <w:rsid w:val="007E29A9"/>
    <w:rsid w:val="007F34D3"/>
    <w:rsid w:val="008228CA"/>
    <w:rsid w:val="008913A7"/>
    <w:rsid w:val="008B535A"/>
    <w:rsid w:val="008E2AB4"/>
    <w:rsid w:val="008E4AFE"/>
    <w:rsid w:val="0092241E"/>
    <w:rsid w:val="0094052F"/>
    <w:rsid w:val="009C3542"/>
    <w:rsid w:val="009F18BE"/>
    <w:rsid w:val="00A4112E"/>
    <w:rsid w:val="00A51910"/>
    <w:rsid w:val="00AB15B8"/>
    <w:rsid w:val="00AE6CE9"/>
    <w:rsid w:val="00B503E6"/>
    <w:rsid w:val="00B53E48"/>
    <w:rsid w:val="00BC0CFA"/>
    <w:rsid w:val="00C507DD"/>
    <w:rsid w:val="00C562B3"/>
    <w:rsid w:val="00CA17CB"/>
    <w:rsid w:val="00CE0CFF"/>
    <w:rsid w:val="00D258D7"/>
    <w:rsid w:val="00D3183F"/>
    <w:rsid w:val="00D57934"/>
    <w:rsid w:val="00D806CB"/>
    <w:rsid w:val="00DD6967"/>
    <w:rsid w:val="00E02E7A"/>
    <w:rsid w:val="00E15789"/>
    <w:rsid w:val="00E5373B"/>
    <w:rsid w:val="00EA3E46"/>
    <w:rsid w:val="00EB06F4"/>
    <w:rsid w:val="00ED3BBE"/>
    <w:rsid w:val="00F0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9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B06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E2AB4"/>
    <w:rPr>
      <w:rFonts w:cs="Times New Roman"/>
      <w:b/>
      <w:bCs/>
    </w:rPr>
  </w:style>
  <w:style w:type="paragraph" w:styleId="NoSpacing">
    <w:name w:val="No Spacing"/>
    <w:uiPriority w:val="99"/>
    <w:qFormat/>
    <w:rsid w:val="005F23A2"/>
    <w:rPr>
      <w:rFonts w:ascii="Arial Narrow" w:hAnsi="Arial Narrow"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ikabolgesi@deik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128</Words>
  <Characters>736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subject/>
  <dc:creator>geren</dc:creator>
  <cp:keywords/>
  <dc:description/>
  <cp:lastModifiedBy>gkarabeyoglu</cp:lastModifiedBy>
  <cp:revision>9</cp:revision>
  <cp:lastPrinted>2014-03-27T13:40:00Z</cp:lastPrinted>
  <dcterms:created xsi:type="dcterms:W3CDTF">2014-03-21T08:54:00Z</dcterms:created>
  <dcterms:modified xsi:type="dcterms:W3CDTF">2014-03-27T13:40:00Z</dcterms:modified>
</cp:coreProperties>
</file>