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60" w:rsidRDefault="003D00C0" w:rsidP="00D0467D">
      <w:pPr>
        <w:pStyle w:val="Title"/>
        <w:rPr>
          <w:lang w:val="tr-TR"/>
        </w:rPr>
      </w:pPr>
      <w:r w:rsidRPr="003D00C0">
        <w:rPr>
          <w:lang w:val="tr-TR"/>
        </w:rPr>
        <w:t>Benin – Fildişi Sahili Ticaret Heyet</w:t>
      </w:r>
      <w:r>
        <w:rPr>
          <w:lang w:val="tr-TR"/>
        </w:rPr>
        <w:t>i</w:t>
      </w:r>
      <w:r w:rsidRPr="003D00C0">
        <w:rPr>
          <w:lang w:val="tr-TR"/>
        </w:rPr>
        <w:t xml:space="preserve"> Programı </w:t>
      </w:r>
    </w:p>
    <w:p w:rsidR="003D00C0" w:rsidRPr="003D00C0" w:rsidRDefault="003D00C0" w:rsidP="00D0467D">
      <w:pPr>
        <w:pStyle w:val="Title"/>
        <w:rPr>
          <w:lang w:val="tr-TR"/>
        </w:rPr>
      </w:pPr>
      <w:r>
        <w:rPr>
          <w:lang w:val="tr-TR"/>
        </w:rPr>
        <w:t>(Taslak)</w:t>
      </w:r>
    </w:p>
    <w:p w:rsidR="00E87680" w:rsidRPr="003D00C0" w:rsidRDefault="003D00C0" w:rsidP="00973C2C">
      <w:pPr>
        <w:pStyle w:val="Heading1"/>
        <w:rPr>
          <w:lang w:val="tr-TR"/>
        </w:rPr>
      </w:pPr>
      <w:r>
        <w:rPr>
          <w:lang w:val="tr-TR"/>
        </w:rPr>
        <w:t>8 Ekim 2017, Pazar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B060E9" w:rsidRPr="003D00C0" w:rsidTr="00E05DC9">
        <w:tc>
          <w:tcPr>
            <w:tcW w:w="2372" w:type="dxa"/>
            <w:tcMar>
              <w:right w:w="58" w:type="dxa"/>
            </w:tcMar>
            <w:vAlign w:val="center"/>
          </w:tcPr>
          <w:p w:rsidR="00B060E9" w:rsidRPr="003D00C0" w:rsidRDefault="003D00C0" w:rsidP="003D00C0">
            <w:pPr>
              <w:rPr>
                <w:lang w:val="tr-TR"/>
              </w:rPr>
            </w:pPr>
            <w:r>
              <w:rPr>
                <w:lang w:val="tr-TR"/>
              </w:rPr>
              <w:t>14.00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3D00C0" w:rsidRPr="003D00C0" w:rsidRDefault="003D00C0" w:rsidP="003D00C0">
            <w:pPr>
              <w:rPr>
                <w:lang w:val="tr-TR"/>
              </w:rPr>
            </w:pPr>
            <w:r>
              <w:rPr>
                <w:lang w:val="tr-TR"/>
              </w:rPr>
              <w:t>Atatürk Havalimanı Dış Hatlar Terminalinde Buluşma</w:t>
            </w:r>
          </w:p>
        </w:tc>
      </w:tr>
      <w:tr w:rsidR="003D00C0" w:rsidRPr="003D00C0" w:rsidTr="00E05DC9">
        <w:tc>
          <w:tcPr>
            <w:tcW w:w="2372" w:type="dxa"/>
            <w:tcMar>
              <w:right w:w="58" w:type="dxa"/>
            </w:tcMar>
            <w:vAlign w:val="center"/>
          </w:tcPr>
          <w:p w:rsidR="003D00C0" w:rsidRDefault="003D00C0" w:rsidP="003D00C0">
            <w:pPr>
              <w:rPr>
                <w:lang w:val="tr-TR"/>
              </w:rPr>
            </w:pPr>
            <w:r>
              <w:rPr>
                <w:lang w:val="tr-TR"/>
              </w:rPr>
              <w:t>16.05 - 21.</w:t>
            </w:r>
            <w:r w:rsidRPr="003D00C0">
              <w:rPr>
                <w:lang w:val="tr-TR"/>
              </w:rPr>
              <w:t>15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3D00C0" w:rsidRDefault="003D00C0" w:rsidP="003D00C0">
            <w:pPr>
              <w:rPr>
                <w:lang w:val="tr-TR"/>
              </w:rPr>
            </w:pPr>
            <w:r w:rsidRPr="003D00C0">
              <w:rPr>
                <w:lang w:val="tr-TR"/>
              </w:rPr>
              <w:t>İstanbul</w:t>
            </w:r>
            <w:r w:rsidR="007F7194">
              <w:rPr>
                <w:lang w:val="tr-TR"/>
              </w:rPr>
              <w:t xml:space="preserve"> </w:t>
            </w:r>
            <w:r w:rsidRPr="003D00C0">
              <w:rPr>
                <w:lang w:val="tr-TR"/>
              </w:rPr>
              <w:t>(IST)</w:t>
            </w:r>
            <w:r w:rsidR="007F7194">
              <w:rPr>
                <w:lang w:val="tr-TR"/>
              </w:rPr>
              <w:t xml:space="preserve"> - </w:t>
            </w:r>
            <w:r>
              <w:rPr>
                <w:lang w:val="tr-TR"/>
              </w:rPr>
              <w:t xml:space="preserve">Cotonou </w:t>
            </w:r>
            <w:r w:rsidR="007F7194">
              <w:rPr>
                <w:lang w:val="tr-TR"/>
              </w:rPr>
              <w:t xml:space="preserve">(COO) </w:t>
            </w:r>
            <w:r>
              <w:rPr>
                <w:lang w:val="tr-TR"/>
              </w:rPr>
              <w:t>U</w:t>
            </w:r>
            <w:r w:rsidRPr="003D00C0">
              <w:rPr>
                <w:lang w:val="tr-TR"/>
              </w:rPr>
              <w:t>çuşu TK559 (uçuş süresi:7s10</w:t>
            </w:r>
            <w:r>
              <w:rPr>
                <w:lang w:val="tr-TR"/>
              </w:rPr>
              <w:t>d</w:t>
            </w:r>
            <w:r w:rsidRPr="003D00C0">
              <w:rPr>
                <w:lang w:val="tr-TR"/>
              </w:rPr>
              <w:t>)</w:t>
            </w:r>
          </w:p>
        </w:tc>
      </w:tr>
      <w:tr w:rsidR="003D00C0" w:rsidRPr="003D00C0" w:rsidTr="00E05DC9">
        <w:tc>
          <w:tcPr>
            <w:tcW w:w="2372" w:type="dxa"/>
            <w:tcMar>
              <w:right w:w="58" w:type="dxa"/>
            </w:tcMar>
            <w:vAlign w:val="center"/>
          </w:tcPr>
          <w:p w:rsidR="003D00C0" w:rsidRDefault="003D00C0" w:rsidP="003D00C0">
            <w:pPr>
              <w:rPr>
                <w:lang w:val="tr-TR"/>
              </w:rPr>
            </w:pPr>
            <w:r w:rsidRPr="003D00C0">
              <w:rPr>
                <w:lang w:val="tr-TR"/>
              </w:rPr>
              <w:t>21.15 - 22.00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3D00C0" w:rsidRPr="003D00C0" w:rsidRDefault="003D00C0" w:rsidP="00DE3D15">
            <w:pPr>
              <w:rPr>
                <w:lang w:val="tr-TR"/>
              </w:rPr>
            </w:pPr>
            <w:r w:rsidRPr="003D00C0">
              <w:rPr>
                <w:lang w:val="tr-TR"/>
              </w:rPr>
              <w:t xml:space="preserve">Cotonou </w:t>
            </w:r>
            <w:proofErr w:type="spellStart"/>
            <w:r w:rsidR="00DE3D15" w:rsidRPr="00DE3D15">
              <w:rPr>
                <w:lang w:val="tr-TR"/>
              </w:rPr>
              <w:t>Cadjehoun</w:t>
            </w:r>
            <w:proofErr w:type="spellEnd"/>
            <w:r w:rsidRPr="003D00C0">
              <w:rPr>
                <w:lang w:val="tr-TR"/>
              </w:rPr>
              <w:t xml:space="preserve"> Havalimanından Hareket ve Varış, Otele Yerleşme</w:t>
            </w:r>
          </w:p>
        </w:tc>
      </w:tr>
    </w:tbl>
    <w:p w:rsidR="00E801C4" w:rsidRPr="003D00C0" w:rsidRDefault="003D00C0" w:rsidP="00973C2C">
      <w:pPr>
        <w:pStyle w:val="Heading1"/>
        <w:rPr>
          <w:lang w:val="tr-TR"/>
        </w:rPr>
      </w:pPr>
      <w:r>
        <w:rPr>
          <w:lang w:val="tr-TR"/>
        </w:rPr>
        <w:t>9 Ekim 2017, Pazartesi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2"/>
        <w:gridCol w:w="6988"/>
      </w:tblGrid>
      <w:tr w:rsidR="00093B54" w:rsidRPr="003D00C0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3D00C0" w:rsidRDefault="00E06EBF" w:rsidP="00093B54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  <w:r w:rsidR="003D00C0">
              <w:rPr>
                <w:lang w:val="tr-TR"/>
              </w:rPr>
              <w:t>7.</w:t>
            </w:r>
            <w:r w:rsidR="003D00C0" w:rsidRPr="003D00C0">
              <w:rPr>
                <w:lang w:val="tr-TR"/>
              </w:rPr>
              <w:t>30</w:t>
            </w:r>
            <w:r w:rsidR="003D00C0">
              <w:rPr>
                <w:lang w:val="tr-TR"/>
              </w:rPr>
              <w:t xml:space="preserve"> - </w:t>
            </w:r>
            <w:r>
              <w:rPr>
                <w:lang w:val="tr-TR"/>
              </w:rPr>
              <w:t>0</w:t>
            </w:r>
            <w:r w:rsidR="003D00C0">
              <w:rPr>
                <w:lang w:val="tr-TR"/>
              </w:rPr>
              <w:t>8.</w:t>
            </w:r>
            <w:r w:rsidR="003D00C0" w:rsidRPr="003D00C0">
              <w:rPr>
                <w:lang w:val="tr-TR"/>
              </w:rPr>
              <w:t xml:space="preserve">30 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93B54" w:rsidRPr="003D00C0" w:rsidRDefault="003D00C0" w:rsidP="003D00C0">
            <w:pPr>
              <w:rPr>
                <w:lang w:val="tr-TR"/>
              </w:rPr>
            </w:pPr>
            <w:r>
              <w:rPr>
                <w:lang w:val="tr-TR"/>
              </w:rPr>
              <w:t>Otelde Kahvaltı</w:t>
            </w:r>
          </w:p>
        </w:tc>
      </w:tr>
      <w:tr w:rsidR="003D00C0" w:rsidRPr="003D00C0" w:rsidTr="00973C2C">
        <w:tc>
          <w:tcPr>
            <w:tcW w:w="2372" w:type="dxa"/>
            <w:tcMar>
              <w:right w:w="58" w:type="dxa"/>
            </w:tcMar>
            <w:vAlign w:val="center"/>
          </w:tcPr>
          <w:p w:rsidR="003D00C0" w:rsidRDefault="00E06EBF" w:rsidP="00093B54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  <w:r w:rsidR="003D00C0">
              <w:rPr>
                <w:lang w:val="tr-TR"/>
              </w:rPr>
              <w:t>8.</w:t>
            </w:r>
            <w:r w:rsidR="003D00C0" w:rsidRPr="003D00C0">
              <w:rPr>
                <w:lang w:val="tr-TR"/>
              </w:rPr>
              <w:t>30</w:t>
            </w:r>
            <w:r w:rsidR="003D00C0">
              <w:rPr>
                <w:lang w:val="tr-TR"/>
              </w:rPr>
              <w:t xml:space="preserve"> - </w:t>
            </w:r>
            <w:r>
              <w:rPr>
                <w:lang w:val="tr-TR"/>
              </w:rPr>
              <w:t>0</w:t>
            </w:r>
            <w:r w:rsidR="003D00C0">
              <w:rPr>
                <w:lang w:val="tr-TR"/>
              </w:rPr>
              <w:t>9.</w:t>
            </w:r>
            <w:r w:rsidR="003D00C0" w:rsidRPr="003D00C0">
              <w:rPr>
                <w:lang w:val="tr-TR"/>
              </w:rPr>
              <w:t>00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3D00C0" w:rsidRDefault="003D00C0" w:rsidP="003D00C0">
            <w:pPr>
              <w:rPr>
                <w:lang w:val="tr-TR"/>
              </w:rPr>
            </w:pPr>
            <w:r w:rsidRPr="003D00C0">
              <w:rPr>
                <w:lang w:val="tr-TR"/>
              </w:rPr>
              <w:t xml:space="preserve">Otelden Hareket </w:t>
            </w:r>
            <w:r>
              <w:rPr>
                <w:lang w:val="tr-TR"/>
              </w:rPr>
              <w:t xml:space="preserve">ve </w:t>
            </w:r>
            <w:r w:rsidRPr="003D00C0">
              <w:rPr>
                <w:lang w:val="tr-TR"/>
              </w:rPr>
              <w:t>Varış</w:t>
            </w:r>
          </w:p>
        </w:tc>
      </w:tr>
      <w:tr w:rsidR="00E06EBF" w:rsidRPr="003D00C0" w:rsidTr="00973C2C">
        <w:tc>
          <w:tcPr>
            <w:tcW w:w="2372" w:type="dxa"/>
            <w:tcMar>
              <w:right w:w="58" w:type="dxa"/>
            </w:tcMar>
            <w:vAlign w:val="center"/>
          </w:tcPr>
          <w:p w:rsidR="00E06EBF" w:rsidRDefault="00E06EBF" w:rsidP="00093B54">
            <w:pPr>
              <w:rPr>
                <w:lang w:val="tr-TR"/>
              </w:rPr>
            </w:pPr>
            <w:r>
              <w:rPr>
                <w:lang w:val="tr-TR"/>
              </w:rPr>
              <w:t>09.</w:t>
            </w:r>
            <w:r w:rsidRPr="00E06EBF">
              <w:rPr>
                <w:lang w:val="tr-TR"/>
              </w:rPr>
              <w:t>00</w:t>
            </w:r>
            <w:r>
              <w:rPr>
                <w:lang w:val="tr-TR"/>
              </w:rPr>
              <w:t xml:space="preserve"> - 13.3</w:t>
            </w:r>
            <w:r w:rsidRPr="00E06EBF">
              <w:rPr>
                <w:lang w:val="tr-TR"/>
              </w:rPr>
              <w:t>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E06EBF" w:rsidRPr="003D00C0" w:rsidRDefault="00E06EBF" w:rsidP="003D00C0">
            <w:pPr>
              <w:rPr>
                <w:lang w:val="tr-TR"/>
              </w:rPr>
            </w:pPr>
            <w:r>
              <w:rPr>
                <w:lang w:val="tr-TR"/>
              </w:rPr>
              <w:t xml:space="preserve">Benin-Türkiye İş Semineri &amp; İkili İş Görüşmeleri </w:t>
            </w:r>
          </w:p>
        </w:tc>
      </w:tr>
      <w:tr w:rsidR="00E06EBF" w:rsidRPr="003D00C0" w:rsidTr="00973C2C">
        <w:tc>
          <w:tcPr>
            <w:tcW w:w="2372" w:type="dxa"/>
            <w:tcMar>
              <w:right w:w="58" w:type="dxa"/>
            </w:tcMar>
            <w:vAlign w:val="center"/>
          </w:tcPr>
          <w:p w:rsidR="00E06EBF" w:rsidRDefault="00E06EBF" w:rsidP="00093B54">
            <w:pPr>
              <w:rPr>
                <w:lang w:val="tr-TR"/>
              </w:rPr>
            </w:pPr>
            <w:r>
              <w:rPr>
                <w:lang w:val="tr-TR"/>
              </w:rPr>
              <w:t>13.3</w:t>
            </w:r>
            <w:r w:rsidRPr="00E06EBF">
              <w:rPr>
                <w:lang w:val="tr-TR"/>
              </w:rPr>
              <w:t>0</w:t>
            </w:r>
            <w:r>
              <w:rPr>
                <w:lang w:val="tr-TR"/>
              </w:rPr>
              <w:t xml:space="preserve"> - 14.3</w:t>
            </w:r>
            <w:r w:rsidRPr="00E06EBF">
              <w:rPr>
                <w:lang w:val="tr-TR"/>
              </w:rPr>
              <w:t>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E06EBF" w:rsidRDefault="00E06EBF" w:rsidP="003D00C0">
            <w:pPr>
              <w:rPr>
                <w:lang w:val="tr-TR"/>
              </w:rPr>
            </w:pPr>
            <w:r>
              <w:rPr>
                <w:lang w:val="tr-TR"/>
              </w:rPr>
              <w:t>Öğle Yemeği</w:t>
            </w:r>
          </w:p>
        </w:tc>
      </w:tr>
      <w:tr w:rsidR="00E06EBF" w:rsidRPr="003D00C0" w:rsidTr="00973C2C">
        <w:tc>
          <w:tcPr>
            <w:tcW w:w="2372" w:type="dxa"/>
            <w:tcMar>
              <w:right w:w="58" w:type="dxa"/>
            </w:tcMar>
            <w:vAlign w:val="center"/>
          </w:tcPr>
          <w:p w:rsidR="00E06EBF" w:rsidRDefault="00E06EBF" w:rsidP="00093B54">
            <w:pPr>
              <w:rPr>
                <w:lang w:val="tr-TR"/>
              </w:rPr>
            </w:pPr>
            <w:r>
              <w:rPr>
                <w:lang w:val="tr-TR"/>
              </w:rPr>
              <w:t>14</w:t>
            </w:r>
            <w:r>
              <w:rPr>
                <w:lang w:val="tr-TR"/>
              </w:rPr>
              <w:t>.3</w:t>
            </w:r>
            <w:r w:rsidRPr="00E06EBF">
              <w:rPr>
                <w:lang w:val="tr-TR"/>
              </w:rPr>
              <w:t>0</w:t>
            </w:r>
            <w:r>
              <w:rPr>
                <w:lang w:val="tr-TR"/>
              </w:rPr>
              <w:t xml:space="preserve"> -</w:t>
            </w:r>
            <w:r>
              <w:rPr>
                <w:lang w:val="tr-TR"/>
              </w:rPr>
              <w:t xml:space="preserve"> 17</w:t>
            </w:r>
            <w:r>
              <w:rPr>
                <w:lang w:val="tr-TR"/>
              </w:rPr>
              <w:t>.3</w:t>
            </w:r>
            <w:r w:rsidRPr="00E06EBF">
              <w:rPr>
                <w:lang w:val="tr-TR"/>
              </w:rPr>
              <w:t>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E06EBF" w:rsidRDefault="00E06EBF" w:rsidP="003D00C0">
            <w:pPr>
              <w:rPr>
                <w:lang w:val="tr-TR"/>
              </w:rPr>
            </w:pPr>
            <w:r>
              <w:rPr>
                <w:lang w:val="tr-TR"/>
              </w:rPr>
              <w:t xml:space="preserve">Kurum ve Kuruluş Ziyaretleri </w:t>
            </w:r>
          </w:p>
        </w:tc>
      </w:tr>
      <w:tr w:rsidR="00E06EBF" w:rsidRPr="003D00C0" w:rsidTr="00973C2C">
        <w:tc>
          <w:tcPr>
            <w:tcW w:w="2372" w:type="dxa"/>
            <w:tcMar>
              <w:right w:w="58" w:type="dxa"/>
            </w:tcMar>
            <w:vAlign w:val="center"/>
          </w:tcPr>
          <w:p w:rsidR="00E06EBF" w:rsidRDefault="00E06EBF" w:rsidP="00093B54">
            <w:pPr>
              <w:rPr>
                <w:lang w:val="tr-TR"/>
              </w:rPr>
            </w:pPr>
            <w:r>
              <w:rPr>
                <w:lang w:val="tr-TR"/>
              </w:rPr>
              <w:t>19.00 - 21.00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E06EBF" w:rsidRDefault="00E06EBF" w:rsidP="003D00C0">
            <w:pPr>
              <w:rPr>
                <w:lang w:val="tr-TR"/>
              </w:rPr>
            </w:pPr>
            <w:r>
              <w:rPr>
                <w:lang w:val="tr-TR"/>
              </w:rPr>
              <w:t xml:space="preserve">T.C. </w:t>
            </w:r>
            <w:r w:rsidRPr="00E06EBF">
              <w:rPr>
                <w:lang w:val="tr-TR"/>
              </w:rPr>
              <w:t>Cotonou</w:t>
            </w:r>
            <w:r>
              <w:rPr>
                <w:lang w:val="tr-TR"/>
              </w:rPr>
              <w:t xml:space="preserve"> Büyükelçiliği Resepsiyonu</w:t>
            </w:r>
          </w:p>
        </w:tc>
      </w:tr>
    </w:tbl>
    <w:p w:rsidR="00E801C4" w:rsidRPr="003D00C0" w:rsidRDefault="00E06EBF" w:rsidP="00973C2C">
      <w:pPr>
        <w:pStyle w:val="Heading1"/>
        <w:rPr>
          <w:lang w:val="tr-TR"/>
        </w:rPr>
      </w:pPr>
      <w:r>
        <w:rPr>
          <w:lang w:val="tr-TR"/>
        </w:rPr>
        <w:t>10 Ekim 2017, Salı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72"/>
        <w:gridCol w:w="6988"/>
      </w:tblGrid>
      <w:tr w:rsidR="00093B54" w:rsidRPr="003D00C0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3D00C0" w:rsidRDefault="00DE3D15" w:rsidP="00DE3D15">
            <w:pPr>
              <w:rPr>
                <w:lang w:val="tr-TR"/>
              </w:rPr>
            </w:pPr>
            <w:r>
              <w:rPr>
                <w:lang w:val="tr-TR"/>
              </w:rPr>
              <w:t>08.00 - 09.00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93B54" w:rsidRPr="003D00C0" w:rsidRDefault="00DE3D15" w:rsidP="00DE3D15">
            <w:pPr>
              <w:rPr>
                <w:lang w:val="tr-TR"/>
              </w:rPr>
            </w:pPr>
            <w:r>
              <w:rPr>
                <w:lang w:val="tr-TR"/>
              </w:rPr>
              <w:t>Otelde Kahvaltı</w:t>
            </w:r>
          </w:p>
        </w:tc>
      </w:tr>
      <w:tr w:rsidR="00DE3D15" w:rsidRPr="003D00C0" w:rsidTr="00973C2C">
        <w:tc>
          <w:tcPr>
            <w:tcW w:w="2372" w:type="dxa"/>
            <w:tcMar>
              <w:right w:w="58" w:type="dxa"/>
            </w:tcMar>
            <w:vAlign w:val="center"/>
          </w:tcPr>
          <w:p w:rsidR="00DE3D15" w:rsidRDefault="00DE3D15" w:rsidP="00DE3D15">
            <w:pPr>
              <w:rPr>
                <w:lang w:val="tr-TR"/>
              </w:rPr>
            </w:pPr>
            <w:r>
              <w:rPr>
                <w:lang w:val="tr-TR"/>
              </w:rPr>
              <w:t>09.00 - 12.00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DE3D15" w:rsidRDefault="00DE3D15" w:rsidP="00DE3D15">
            <w:pPr>
              <w:rPr>
                <w:lang w:val="tr-TR"/>
              </w:rPr>
            </w:pPr>
            <w:r>
              <w:rPr>
                <w:lang w:val="tr-TR"/>
              </w:rPr>
              <w:t>Firma/Tesis Ziyaretleri için Serbest Zaman</w:t>
            </w:r>
          </w:p>
        </w:tc>
      </w:tr>
      <w:tr w:rsidR="00DE3D15" w:rsidRPr="003D00C0" w:rsidTr="00973C2C">
        <w:tc>
          <w:tcPr>
            <w:tcW w:w="2372" w:type="dxa"/>
            <w:tcMar>
              <w:right w:w="58" w:type="dxa"/>
            </w:tcMar>
            <w:vAlign w:val="center"/>
          </w:tcPr>
          <w:p w:rsidR="00DE3D15" w:rsidRPr="003D00C0" w:rsidRDefault="00DE3D15" w:rsidP="00DE3D15">
            <w:pPr>
              <w:rPr>
                <w:lang w:val="tr-TR"/>
              </w:rPr>
            </w:pPr>
            <w:r>
              <w:rPr>
                <w:lang w:val="tr-TR"/>
              </w:rPr>
              <w:t>12.00 - 12.30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DE3D15" w:rsidRPr="003D00C0" w:rsidRDefault="00DE3D15" w:rsidP="00293816">
            <w:pPr>
              <w:rPr>
                <w:lang w:val="tr-TR"/>
              </w:rPr>
            </w:pPr>
            <w:r>
              <w:rPr>
                <w:lang w:val="tr-TR"/>
              </w:rPr>
              <w:t xml:space="preserve">Otelden </w:t>
            </w:r>
            <w:proofErr w:type="spellStart"/>
            <w:r>
              <w:rPr>
                <w:lang w:val="tr-TR"/>
              </w:rPr>
              <w:t>Check-out</w:t>
            </w:r>
            <w:proofErr w:type="spellEnd"/>
            <w:r>
              <w:rPr>
                <w:lang w:val="tr-TR"/>
              </w:rPr>
              <w:t>, Hareket ve Varış</w:t>
            </w:r>
          </w:p>
        </w:tc>
      </w:tr>
      <w:tr w:rsidR="00DE3D15" w:rsidRPr="003D00C0" w:rsidTr="00973C2C">
        <w:tc>
          <w:tcPr>
            <w:tcW w:w="2372" w:type="dxa"/>
            <w:tcMar>
              <w:right w:w="58" w:type="dxa"/>
            </w:tcMar>
            <w:vAlign w:val="center"/>
          </w:tcPr>
          <w:p w:rsidR="00DE3D15" w:rsidRDefault="00DE3D15" w:rsidP="00DE3D15">
            <w:pPr>
              <w:rPr>
                <w:lang w:val="tr-TR"/>
              </w:rPr>
            </w:pPr>
            <w:r>
              <w:rPr>
                <w:lang w:val="tr-TR"/>
              </w:rPr>
              <w:t>12.30 - 15.00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DE3D15" w:rsidRDefault="00DE3D15" w:rsidP="00293816">
            <w:pPr>
              <w:rPr>
                <w:lang w:val="tr-TR"/>
              </w:rPr>
            </w:pPr>
            <w:r>
              <w:rPr>
                <w:lang w:val="tr-TR"/>
              </w:rPr>
              <w:t>Öğle Yemeği ve Sosyal Program</w:t>
            </w:r>
          </w:p>
        </w:tc>
      </w:tr>
      <w:tr w:rsidR="00DE3D15" w:rsidRPr="003D00C0" w:rsidTr="00973C2C">
        <w:tc>
          <w:tcPr>
            <w:tcW w:w="2372" w:type="dxa"/>
            <w:tcMar>
              <w:right w:w="58" w:type="dxa"/>
            </w:tcMar>
            <w:vAlign w:val="center"/>
          </w:tcPr>
          <w:p w:rsidR="00DE3D15" w:rsidRPr="003D00C0" w:rsidRDefault="00DE3D15" w:rsidP="00293816">
            <w:pPr>
              <w:rPr>
                <w:lang w:val="tr-TR"/>
              </w:rPr>
            </w:pPr>
            <w:r>
              <w:rPr>
                <w:lang w:val="tr-TR"/>
              </w:rPr>
              <w:t>15.00 - 15.00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DE3D15" w:rsidRPr="003D00C0" w:rsidRDefault="00DE3D15" w:rsidP="00293816">
            <w:pPr>
              <w:rPr>
                <w:lang w:val="tr-TR"/>
              </w:rPr>
            </w:pPr>
            <w:r>
              <w:rPr>
                <w:lang w:val="tr-TR"/>
              </w:rPr>
              <w:t>Havalimanına Hareket ve Varış</w:t>
            </w:r>
          </w:p>
        </w:tc>
      </w:tr>
      <w:tr w:rsidR="00DE3D15" w:rsidRPr="003D00C0" w:rsidTr="002D5B8B">
        <w:tc>
          <w:tcPr>
            <w:tcW w:w="2372" w:type="dxa"/>
            <w:tcMar>
              <w:right w:w="58" w:type="dxa"/>
            </w:tcMar>
            <w:vAlign w:val="center"/>
          </w:tcPr>
          <w:p w:rsidR="00DE3D15" w:rsidRDefault="00DE3D15" w:rsidP="002D5B8B">
            <w:pPr>
              <w:rPr>
                <w:lang w:val="tr-TR"/>
              </w:rPr>
            </w:pPr>
            <w:r>
              <w:rPr>
                <w:lang w:val="tr-TR"/>
              </w:rPr>
              <w:t>17.</w:t>
            </w:r>
            <w:r w:rsidRPr="00DE3D15">
              <w:rPr>
                <w:lang w:val="tr-TR"/>
              </w:rPr>
              <w:t>30</w:t>
            </w:r>
            <w:r>
              <w:rPr>
                <w:lang w:val="tr-TR"/>
              </w:rPr>
              <w:t xml:space="preserve"> - </w:t>
            </w:r>
            <w:r w:rsidRPr="00DE3D15">
              <w:rPr>
                <w:lang w:val="tr-TR"/>
              </w:rPr>
              <w:t>17</w:t>
            </w:r>
            <w:r>
              <w:rPr>
                <w:lang w:val="tr-TR"/>
              </w:rPr>
              <w:t>.</w:t>
            </w:r>
            <w:r w:rsidRPr="00DE3D15">
              <w:rPr>
                <w:lang w:val="tr-TR"/>
              </w:rPr>
              <w:t>50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DE3D15" w:rsidRDefault="00DE3D15" w:rsidP="002D5B8B">
            <w:pPr>
              <w:rPr>
                <w:lang w:val="tr-TR"/>
              </w:rPr>
            </w:pPr>
            <w:r w:rsidRPr="00DE3D15">
              <w:rPr>
                <w:lang w:val="tr-TR"/>
              </w:rPr>
              <w:t>Cotonou (COO)</w:t>
            </w:r>
            <w:r>
              <w:rPr>
                <w:lang w:val="tr-TR"/>
              </w:rPr>
              <w:t xml:space="preserve"> </w:t>
            </w:r>
            <w:r w:rsidRPr="00DE3D15">
              <w:rPr>
                <w:lang w:val="tr-TR"/>
              </w:rPr>
              <w:t xml:space="preserve">- </w:t>
            </w:r>
            <w:r>
              <w:rPr>
                <w:lang w:val="tr-TR"/>
              </w:rPr>
              <w:t xml:space="preserve"> </w:t>
            </w:r>
            <w:r w:rsidRPr="00DE3D15">
              <w:rPr>
                <w:lang w:val="tr-TR"/>
              </w:rPr>
              <w:t>Abidjan</w:t>
            </w:r>
            <w:r>
              <w:rPr>
                <w:lang w:val="tr-TR"/>
              </w:rPr>
              <w:t xml:space="preserve"> </w:t>
            </w:r>
            <w:r w:rsidRPr="00DE3D15">
              <w:rPr>
                <w:lang w:val="tr-TR"/>
              </w:rPr>
              <w:t xml:space="preserve">(ABJ) </w:t>
            </w:r>
            <w:r>
              <w:rPr>
                <w:lang w:val="tr-TR"/>
              </w:rPr>
              <w:t xml:space="preserve">Uçuşu </w:t>
            </w:r>
            <w:proofErr w:type="spellStart"/>
            <w:r w:rsidRPr="00DE3D15">
              <w:rPr>
                <w:lang w:val="tr-TR"/>
              </w:rPr>
              <w:t>Air</w:t>
            </w:r>
            <w:proofErr w:type="spellEnd"/>
            <w:r w:rsidRPr="00DE3D15">
              <w:rPr>
                <w:lang w:val="tr-TR"/>
              </w:rPr>
              <w:t xml:space="preserve"> </w:t>
            </w:r>
            <w:proofErr w:type="spellStart"/>
            <w:r w:rsidRPr="00DE3D15">
              <w:rPr>
                <w:lang w:val="tr-TR"/>
              </w:rPr>
              <w:t>Cote</w:t>
            </w:r>
            <w:proofErr w:type="spellEnd"/>
            <w:r w:rsidRPr="00DE3D15">
              <w:rPr>
                <w:lang w:val="tr-TR"/>
              </w:rPr>
              <w:t xml:space="preserve"> </w:t>
            </w:r>
            <w:proofErr w:type="spellStart"/>
            <w:r w:rsidRPr="00DE3D15">
              <w:rPr>
                <w:lang w:val="tr-TR"/>
              </w:rPr>
              <w:t>d’Ivoire</w:t>
            </w:r>
            <w:proofErr w:type="spellEnd"/>
            <w:r w:rsidRPr="00DE3D15">
              <w:rPr>
                <w:lang w:val="tr-TR"/>
              </w:rPr>
              <w:t xml:space="preserve"> HF0521</w:t>
            </w:r>
            <w:r>
              <w:rPr>
                <w:lang w:val="tr-TR"/>
              </w:rPr>
              <w:t xml:space="preserve"> </w:t>
            </w:r>
          </w:p>
          <w:p w:rsidR="00DE3D15" w:rsidRDefault="00DE3D15" w:rsidP="002D5B8B">
            <w:pPr>
              <w:rPr>
                <w:lang w:val="tr-TR"/>
              </w:rPr>
            </w:pPr>
            <w:r>
              <w:rPr>
                <w:lang w:val="tr-TR"/>
              </w:rPr>
              <w:t>(</w:t>
            </w:r>
            <w:r w:rsidRPr="00DE3D15">
              <w:rPr>
                <w:lang w:val="tr-TR"/>
              </w:rPr>
              <w:t>uçuş süresi:1s20</w:t>
            </w:r>
            <w:r>
              <w:rPr>
                <w:lang w:val="tr-TR"/>
              </w:rPr>
              <w:t>d</w:t>
            </w:r>
            <w:r w:rsidRPr="00DE3D15">
              <w:rPr>
                <w:lang w:val="tr-TR"/>
              </w:rPr>
              <w:t>)</w:t>
            </w:r>
          </w:p>
        </w:tc>
      </w:tr>
      <w:tr w:rsidR="00DE3D15" w:rsidRPr="003D00C0" w:rsidTr="002D5B8B">
        <w:tc>
          <w:tcPr>
            <w:tcW w:w="2372" w:type="dxa"/>
            <w:tcMar>
              <w:right w:w="58" w:type="dxa"/>
            </w:tcMar>
            <w:vAlign w:val="center"/>
          </w:tcPr>
          <w:p w:rsidR="00DE3D15" w:rsidRDefault="00DE3D15" w:rsidP="002D5B8B">
            <w:pPr>
              <w:rPr>
                <w:lang w:val="tr-TR"/>
              </w:rPr>
            </w:pPr>
            <w:r>
              <w:rPr>
                <w:lang w:val="tr-TR"/>
              </w:rPr>
              <w:t>18.30 - 19.00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DE3D15" w:rsidRPr="00DE3D15" w:rsidRDefault="00DE3D15" w:rsidP="002D5B8B">
            <w:pPr>
              <w:rPr>
                <w:lang w:val="tr-TR"/>
              </w:rPr>
            </w:pPr>
            <w:r>
              <w:rPr>
                <w:lang w:val="tr-TR"/>
              </w:rPr>
              <w:t xml:space="preserve">Abidjan </w:t>
            </w:r>
            <w:r w:rsidRPr="00DE3D15">
              <w:rPr>
                <w:lang w:val="tr-TR"/>
              </w:rPr>
              <w:t xml:space="preserve">Port </w:t>
            </w:r>
            <w:proofErr w:type="spellStart"/>
            <w:r w:rsidRPr="00DE3D15">
              <w:rPr>
                <w:lang w:val="tr-TR"/>
              </w:rPr>
              <w:t>Bouet</w:t>
            </w:r>
            <w:proofErr w:type="spellEnd"/>
            <w:r>
              <w:rPr>
                <w:lang w:val="tr-TR"/>
              </w:rPr>
              <w:t xml:space="preserve"> Havalimanından </w:t>
            </w:r>
            <w:r w:rsidRPr="00DE3D15">
              <w:rPr>
                <w:lang w:val="tr-TR"/>
              </w:rPr>
              <w:t>Hareket ve Varış, Otele Yerleşme</w:t>
            </w:r>
          </w:p>
        </w:tc>
      </w:tr>
      <w:tr w:rsidR="00AB2435" w:rsidRPr="003D00C0" w:rsidTr="002D5B8B">
        <w:tc>
          <w:tcPr>
            <w:tcW w:w="2372" w:type="dxa"/>
            <w:tcMar>
              <w:right w:w="58" w:type="dxa"/>
            </w:tcMar>
            <w:vAlign w:val="center"/>
          </w:tcPr>
          <w:p w:rsidR="00AB2435" w:rsidRDefault="00AB2435" w:rsidP="00AB2435">
            <w:pPr>
              <w:rPr>
                <w:lang w:val="tr-TR"/>
              </w:rPr>
            </w:pPr>
            <w:r>
              <w:rPr>
                <w:lang w:val="tr-TR"/>
              </w:rPr>
              <w:t>19.30 - 21.30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AB2435" w:rsidRDefault="00AB2435" w:rsidP="002D5B8B">
            <w:pPr>
              <w:rPr>
                <w:lang w:val="tr-TR"/>
              </w:rPr>
            </w:pPr>
            <w:r>
              <w:rPr>
                <w:lang w:val="tr-TR"/>
              </w:rPr>
              <w:t>Akşam Yemeği</w:t>
            </w:r>
          </w:p>
        </w:tc>
      </w:tr>
    </w:tbl>
    <w:p w:rsidR="00DE3D15" w:rsidRPr="003D00C0" w:rsidRDefault="00AB2435" w:rsidP="00DE3D15">
      <w:pPr>
        <w:pStyle w:val="Heading1"/>
        <w:rPr>
          <w:lang w:val="tr-TR"/>
        </w:rPr>
      </w:pPr>
      <w:r>
        <w:rPr>
          <w:lang w:val="tr-TR"/>
        </w:rPr>
        <w:t>11 Ekim 2017, Çarşamba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72"/>
        <w:gridCol w:w="6988"/>
      </w:tblGrid>
      <w:tr w:rsidR="00AB2435" w:rsidRPr="003D00C0" w:rsidTr="002D5B8B">
        <w:tc>
          <w:tcPr>
            <w:tcW w:w="2372" w:type="dxa"/>
            <w:tcMar>
              <w:right w:w="58" w:type="dxa"/>
            </w:tcMar>
            <w:vAlign w:val="center"/>
          </w:tcPr>
          <w:p w:rsidR="00AB2435" w:rsidRPr="003D00C0" w:rsidRDefault="00AB2435" w:rsidP="002D5B8B">
            <w:pPr>
              <w:rPr>
                <w:lang w:val="tr-TR"/>
              </w:rPr>
            </w:pPr>
            <w:r>
              <w:rPr>
                <w:lang w:val="tr-TR"/>
              </w:rPr>
              <w:t>07.</w:t>
            </w:r>
            <w:r w:rsidRPr="003D00C0">
              <w:rPr>
                <w:lang w:val="tr-TR"/>
              </w:rPr>
              <w:t>30</w:t>
            </w:r>
            <w:r>
              <w:rPr>
                <w:lang w:val="tr-TR"/>
              </w:rPr>
              <w:t xml:space="preserve"> - 08.</w:t>
            </w:r>
            <w:r w:rsidRPr="003D00C0">
              <w:rPr>
                <w:lang w:val="tr-TR"/>
              </w:rPr>
              <w:t xml:space="preserve">30 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AB2435" w:rsidRPr="003D00C0" w:rsidRDefault="00AB2435" w:rsidP="002D5B8B">
            <w:pPr>
              <w:rPr>
                <w:lang w:val="tr-TR"/>
              </w:rPr>
            </w:pPr>
            <w:r>
              <w:rPr>
                <w:lang w:val="tr-TR"/>
              </w:rPr>
              <w:t>Otelde Kahvaltı</w:t>
            </w:r>
          </w:p>
        </w:tc>
      </w:tr>
      <w:tr w:rsidR="00AB2435" w:rsidTr="002D5B8B">
        <w:tc>
          <w:tcPr>
            <w:tcW w:w="2372" w:type="dxa"/>
            <w:tcMar>
              <w:right w:w="58" w:type="dxa"/>
            </w:tcMar>
            <w:vAlign w:val="center"/>
          </w:tcPr>
          <w:p w:rsidR="00AB2435" w:rsidRDefault="00AB2435" w:rsidP="002D5B8B">
            <w:pPr>
              <w:rPr>
                <w:lang w:val="tr-TR"/>
              </w:rPr>
            </w:pPr>
            <w:r>
              <w:rPr>
                <w:lang w:val="tr-TR"/>
              </w:rPr>
              <w:t>08.</w:t>
            </w:r>
            <w:r w:rsidRPr="003D00C0">
              <w:rPr>
                <w:lang w:val="tr-TR"/>
              </w:rPr>
              <w:t>30</w:t>
            </w:r>
            <w:r>
              <w:rPr>
                <w:lang w:val="tr-TR"/>
              </w:rPr>
              <w:t xml:space="preserve"> - 09.</w:t>
            </w:r>
            <w:r w:rsidRPr="003D00C0">
              <w:rPr>
                <w:lang w:val="tr-TR"/>
              </w:rPr>
              <w:t>00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AB2435" w:rsidRDefault="00AB2435" w:rsidP="002D5B8B">
            <w:pPr>
              <w:rPr>
                <w:lang w:val="tr-TR"/>
              </w:rPr>
            </w:pPr>
            <w:r w:rsidRPr="003D00C0">
              <w:rPr>
                <w:lang w:val="tr-TR"/>
              </w:rPr>
              <w:t xml:space="preserve">Otelden Hareket </w:t>
            </w:r>
            <w:r>
              <w:rPr>
                <w:lang w:val="tr-TR"/>
              </w:rPr>
              <w:t xml:space="preserve">ve </w:t>
            </w:r>
            <w:r w:rsidRPr="003D00C0">
              <w:rPr>
                <w:lang w:val="tr-TR"/>
              </w:rPr>
              <w:t>Varış</w:t>
            </w:r>
          </w:p>
        </w:tc>
      </w:tr>
      <w:tr w:rsidR="00AB2435" w:rsidRPr="003D00C0" w:rsidTr="002D5B8B">
        <w:tc>
          <w:tcPr>
            <w:tcW w:w="2372" w:type="dxa"/>
            <w:tcMar>
              <w:right w:w="58" w:type="dxa"/>
            </w:tcMar>
            <w:vAlign w:val="center"/>
          </w:tcPr>
          <w:p w:rsidR="00AB2435" w:rsidRDefault="00AB2435" w:rsidP="002D5B8B">
            <w:pPr>
              <w:rPr>
                <w:lang w:val="tr-TR"/>
              </w:rPr>
            </w:pPr>
            <w:r>
              <w:rPr>
                <w:lang w:val="tr-TR"/>
              </w:rPr>
              <w:t>09.</w:t>
            </w:r>
            <w:r w:rsidRPr="00E06EBF">
              <w:rPr>
                <w:lang w:val="tr-TR"/>
              </w:rPr>
              <w:t>00</w:t>
            </w:r>
            <w:r>
              <w:rPr>
                <w:lang w:val="tr-TR"/>
              </w:rPr>
              <w:t xml:space="preserve"> - 13.3</w:t>
            </w:r>
            <w:r w:rsidRPr="00E06EBF">
              <w:rPr>
                <w:lang w:val="tr-TR"/>
              </w:rPr>
              <w:t>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AB2435" w:rsidRPr="003D00C0" w:rsidRDefault="00AB2435" w:rsidP="002D5B8B">
            <w:pPr>
              <w:rPr>
                <w:lang w:val="tr-TR"/>
              </w:rPr>
            </w:pPr>
            <w:r>
              <w:rPr>
                <w:lang w:val="tr-TR"/>
              </w:rPr>
              <w:t>Fildişi Sahili</w:t>
            </w:r>
            <w:r>
              <w:rPr>
                <w:lang w:val="tr-TR"/>
              </w:rPr>
              <w:t xml:space="preserve">-Türkiye İş Semineri &amp; İkili İş Görüşmeleri </w:t>
            </w:r>
          </w:p>
        </w:tc>
      </w:tr>
      <w:tr w:rsidR="00AB2435" w:rsidTr="002D5B8B">
        <w:tc>
          <w:tcPr>
            <w:tcW w:w="2372" w:type="dxa"/>
            <w:tcMar>
              <w:right w:w="58" w:type="dxa"/>
            </w:tcMar>
            <w:vAlign w:val="center"/>
          </w:tcPr>
          <w:p w:rsidR="00AB2435" w:rsidRDefault="00AB2435" w:rsidP="002D5B8B">
            <w:pPr>
              <w:rPr>
                <w:lang w:val="tr-TR"/>
              </w:rPr>
            </w:pPr>
            <w:r>
              <w:rPr>
                <w:lang w:val="tr-TR"/>
              </w:rPr>
              <w:t>13.3</w:t>
            </w:r>
            <w:r w:rsidRPr="00E06EBF">
              <w:rPr>
                <w:lang w:val="tr-TR"/>
              </w:rPr>
              <w:t>0</w:t>
            </w:r>
            <w:r>
              <w:rPr>
                <w:lang w:val="tr-TR"/>
              </w:rPr>
              <w:t xml:space="preserve"> - 14.3</w:t>
            </w:r>
            <w:r w:rsidRPr="00E06EBF">
              <w:rPr>
                <w:lang w:val="tr-TR"/>
              </w:rPr>
              <w:t>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AB2435" w:rsidRDefault="00AB2435" w:rsidP="002D5B8B">
            <w:pPr>
              <w:rPr>
                <w:lang w:val="tr-TR"/>
              </w:rPr>
            </w:pPr>
            <w:r>
              <w:rPr>
                <w:lang w:val="tr-TR"/>
              </w:rPr>
              <w:t>Öğle Yemeği</w:t>
            </w:r>
          </w:p>
        </w:tc>
      </w:tr>
      <w:tr w:rsidR="00AB2435" w:rsidTr="002D5B8B">
        <w:tc>
          <w:tcPr>
            <w:tcW w:w="2372" w:type="dxa"/>
            <w:tcMar>
              <w:right w:w="58" w:type="dxa"/>
            </w:tcMar>
            <w:vAlign w:val="center"/>
          </w:tcPr>
          <w:p w:rsidR="00AB2435" w:rsidRDefault="00AB2435" w:rsidP="002D5B8B">
            <w:pPr>
              <w:rPr>
                <w:lang w:val="tr-TR"/>
              </w:rPr>
            </w:pPr>
            <w:r>
              <w:rPr>
                <w:lang w:val="tr-TR"/>
              </w:rPr>
              <w:t>14.3</w:t>
            </w:r>
            <w:r w:rsidRPr="00E06EBF">
              <w:rPr>
                <w:lang w:val="tr-TR"/>
              </w:rPr>
              <w:t>0</w:t>
            </w:r>
            <w:r>
              <w:rPr>
                <w:lang w:val="tr-TR"/>
              </w:rPr>
              <w:t xml:space="preserve"> - 17.3</w:t>
            </w:r>
            <w:r w:rsidRPr="00E06EBF">
              <w:rPr>
                <w:lang w:val="tr-TR"/>
              </w:rPr>
              <w:t>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AB2435" w:rsidRDefault="00AB2435" w:rsidP="002D5B8B">
            <w:pPr>
              <w:rPr>
                <w:lang w:val="tr-TR"/>
              </w:rPr>
            </w:pPr>
            <w:r>
              <w:rPr>
                <w:lang w:val="tr-TR"/>
              </w:rPr>
              <w:t xml:space="preserve">Kurum ve Kuruluş Ziyaretleri </w:t>
            </w:r>
          </w:p>
        </w:tc>
      </w:tr>
      <w:tr w:rsidR="00AB2435" w:rsidTr="002D5B8B">
        <w:tc>
          <w:tcPr>
            <w:tcW w:w="2372" w:type="dxa"/>
            <w:tcMar>
              <w:right w:w="58" w:type="dxa"/>
            </w:tcMar>
            <w:vAlign w:val="center"/>
          </w:tcPr>
          <w:p w:rsidR="00AB2435" w:rsidRDefault="00AB2435" w:rsidP="002D5B8B">
            <w:pPr>
              <w:rPr>
                <w:lang w:val="tr-TR"/>
              </w:rPr>
            </w:pPr>
            <w:r>
              <w:rPr>
                <w:lang w:val="tr-TR"/>
              </w:rPr>
              <w:t>19.00 - 21.00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AB2435" w:rsidRDefault="00AB2435" w:rsidP="002D5B8B">
            <w:pPr>
              <w:rPr>
                <w:lang w:val="tr-TR"/>
              </w:rPr>
            </w:pPr>
            <w:r>
              <w:rPr>
                <w:lang w:val="tr-TR"/>
              </w:rPr>
              <w:t xml:space="preserve">T.C. </w:t>
            </w:r>
            <w:r>
              <w:rPr>
                <w:lang w:val="tr-TR"/>
              </w:rPr>
              <w:t>Abidjan</w:t>
            </w:r>
            <w:r>
              <w:rPr>
                <w:lang w:val="tr-TR"/>
              </w:rPr>
              <w:t xml:space="preserve"> Büyükelçiliği Resepsiyonu</w:t>
            </w:r>
          </w:p>
        </w:tc>
      </w:tr>
    </w:tbl>
    <w:p w:rsidR="00CD0CE6" w:rsidRDefault="00CD0CE6" w:rsidP="00CD0CE6">
      <w:pPr>
        <w:rPr>
          <w:lang w:val="tr-TR"/>
        </w:rPr>
      </w:pPr>
    </w:p>
    <w:p w:rsidR="00AB2435" w:rsidRDefault="00AB2435" w:rsidP="00CD0CE6">
      <w:pPr>
        <w:rPr>
          <w:lang w:val="tr-TR"/>
        </w:rPr>
      </w:pPr>
    </w:p>
    <w:p w:rsidR="00AB2435" w:rsidRPr="003D00C0" w:rsidRDefault="00AB2435" w:rsidP="00AB2435">
      <w:pPr>
        <w:pStyle w:val="Heading1"/>
        <w:rPr>
          <w:lang w:val="tr-TR"/>
        </w:rPr>
      </w:pPr>
      <w:r>
        <w:rPr>
          <w:lang w:val="tr-TR"/>
        </w:rPr>
        <w:lastRenderedPageBreak/>
        <w:t>12 Ekim 2017, Perşembe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72"/>
        <w:gridCol w:w="6988"/>
      </w:tblGrid>
      <w:tr w:rsidR="00AB2435" w:rsidRPr="003D00C0" w:rsidTr="002D5B8B">
        <w:tc>
          <w:tcPr>
            <w:tcW w:w="2372" w:type="dxa"/>
            <w:tcMar>
              <w:right w:w="58" w:type="dxa"/>
            </w:tcMar>
            <w:vAlign w:val="center"/>
          </w:tcPr>
          <w:p w:rsidR="00AB2435" w:rsidRPr="003D00C0" w:rsidRDefault="007F7194" w:rsidP="002D5B8B">
            <w:pPr>
              <w:rPr>
                <w:lang w:val="tr-TR"/>
              </w:rPr>
            </w:pPr>
            <w:r>
              <w:rPr>
                <w:lang w:val="tr-TR"/>
              </w:rPr>
              <w:t>08.3</w:t>
            </w:r>
            <w:r w:rsidR="00AB2435">
              <w:rPr>
                <w:lang w:val="tr-TR"/>
              </w:rPr>
              <w:t>0 -</w:t>
            </w:r>
            <w:r>
              <w:rPr>
                <w:lang w:val="tr-TR"/>
              </w:rPr>
              <w:t xml:space="preserve"> 09.3</w:t>
            </w:r>
            <w:r w:rsidR="00AB2435">
              <w:rPr>
                <w:lang w:val="tr-TR"/>
              </w:rPr>
              <w:t>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AB2435" w:rsidRPr="003D00C0" w:rsidRDefault="00AB2435" w:rsidP="002D5B8B">
            <w:pPr>
              <w:rPr>
                <w:lang w:val="tr-TR"/>
              </w:rPr>
            </w:pPr>
            <w:r>
              <w:rPr>
                <w:lang w:val="tr-TR"/>
              </w:rPr>
              <w:t>Otelde Kahvaltı</w:t>
            </w:r>
          </w:p>
        </w:tc>
      </w:tr>
      <w:tr w:rsidR="00AB2435" w:rsidRPr="003D00C0" w:rsidTr="002D5B8B">
        <w:tc>
          <w:tcPr>
            <w:tcW w:w="2372" w:type="dxa"/>
            <w:tcMar>
              <w:right w:w="58" w:type="dxa"/>
            </w:tcMar>
            <w:vAlign w:val="center"/>
          </w:tcPr>
          <w:p w:rsidR="00AB2435" w:rsidRDefault="007F7194" w:rsidP="002D5B8B">
            <w:pPr>
              <w:rPr>
                <w:lang w:val="tr-TR"/>
              </w:rPr>
            </w:pPr>
            <w:r>
              <w:rPr>
                <w:lang w:val="tr-TR"/>
              </w:rPr>
              <w:t>09.3</w:t>
            </w:r>
            <w:r w:rsidR="00AB2435">
              <w:rPr>
                <w:lang w:val="tr-TR"/>
              </w:rPr>
              <w:t>0 -</w:t>
            </w:r>
            <w:r>
              <w:rPr>
                <w:lang w:val="tr-TR"/>
              </w:rPr>
              <w:t xml:space="preserve"> 10</w:t>
            </w:r>
            <w:r w:rsidR="00AB2435">
              <w:rPr>
                <w:lang w:val="tr-TR"/>
              </w:rPr>
              <w:t>.00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AB2435" w:rsidRDefault="007F7194" w:rsidP="007F7194">
            <w:pPr>
              <w:rPr>
                <w:lang w:val="tr-TR"/>
              </w:rPr>
            </w:pPr>
            <w:r>
              <w:rPr>
                <w:lang w:val="tr-TR"/>
              </w:rPr>
              <w:t xml:space="preserve">Otelden Hareket ve Varış </w:t>
            </w:r>
          </w:p>
        </w:tc>
      </w:tr>
      <w:tr w:rsidR="00AB2435" w:rsidRPr="003D00C0" w:rsidTr="002D5B8B">
        <w:tc>
          <w:tcPr>
            <w:tcW w:w="2372" w:type="dxa"/>
            <w:tcMar>
              <w:right w:w="58" w:type="dxa"/>
            </w:tcMar>
            <w:vAlign w:val="center"/>
          </w:tcPr>
          <w:p w:rsidR="00AB2435" w:rsidRPr="003D00C0" w:rsidRDefault="007F7194" w:rsidP="002D5B8B">
            <w:pPr>
              <w:rPr>
                <w:lang w:val="tr-TR"/>
              </w:rPr>
            </w:pPr>
            <w:r>
              <w:rPr>
                <w:lang w:val="tr-TR"/>
              </w:rPr>
              <w:t>10</w:t>
            </w:r>
            <w:r w:rsidR="00AB2435">
              <w:rPr>
                <w:lang w:val="tr-TR"/>
              </w:rPr>
              <w:t>.00 -</w:t>
            </w:r>
            <w:r>
              <w:rPr>
                <w:lang w:val="tr-TR"/>
              </w:rPr>
              <w:t xml:space="preserve"> 11</w:t>
            </w:r>
            <w:r w:rsidR="00AB2435">
              <w:rPr>
                <w:lang w:val="tr-TR"/>
              </w:rPr>
              <w:t>.30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AB2435" w:rsidRPr="003D00C0" w:rsidRDefault="007F7194" w:rsidP="002D5B8B">
            <w:pPr>
              <w:rPr>
                <w:lang w:val="tr-TR"/>
              </w:rPr>
            </w:pPr>
            <w:r>
              <w:rPr>
                <w:lang w:val="tr-TR"/>
              </w:rPr>
              <w:t>Afrika Kalkınma Bankası Semineri</w:t>
            </w:r>
          </w:p>
        </w:tc>
      </w:tr>
      <w:tr w:rsidR="00AB2435" w:rsidRPr="003D00C0" w:rsidTr="002D5B8B">
        <w:tc>
          <w:tcPr>
            <w:tcW w:w="2372" w:type="dxa"/>
            <w:tcMar>
              <w:right w:w="58" w:type="dxa"/>
            </w:tcMar>
            <w:vAlign w:val="center"/>
          </w:tcPr>
          <w:p w:rsidR="00AB2435" w:rsidRDefault="007F7194" w:rsidP="002D5B8B">
            <w:pPr>
              <w:rPr>
                <w:lang w:val="tr-TR"/>
              </w:rPr>
            </w:pPr>
            <w:r>
              <w:rPr>
                <w:lang w:val="tr-TR"/>
              </w:rPr>
              <w:t>12.0</w:t>
            </w:r>
            <w:r w:rsidR="00AB2435">
              <w:rPr>
                <w:lang w:val="tr-TR"/>
              </w:rPr>
              <w:t>0 -</w:t>
            </w:r>
            <w:r>
              <w:rPr>
                <w:lang w:val="tr-TR"/>
              </w:rPr>
              <w:t xml:space="preserve"> 12</w:t>
            </w:r>
            <w:r w:rsidR="00AB2435">
              <w:rPr>
                <w:lang w:val="tr-TR"/>
              </w:rPr>
              <w:t>.</w:t>
            </w:r>
            <w:r>
              <w:rPr>
                <w:lang w:val="tr-TR"/>
              </w:rPr>
              <w:t>3</w:t>
            </w:r>
            <w:r w:rsidR="00AB2435">
              <w:rPr>
                <w:lang w:val="tr-TR"/>
              </w:rPr>
              <w:t>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AB2435" w:rsidRDefault="007F7194" w:rsidP="002D5B8B">
            <w:pPr>
              <w:rPr>
                <w:lang w:val="tr-TR"/>
              </w:rPr>
            </w:pPr>
            <w:r>
              <w:rPr>
                <w:lang w:val="tr-TR"/>
              </w:rPr>
              <w:t xml:space="preserve">Otele Varış ve </w:t>
            </w:r>
            <w:proofErr w:type="spellStart"/>
            <w:r>
              <w:rPr>
                <w:lang w:val="tr-TR"/>
              </w:rPr>
              <w:t>Check-out</w:t>
            </w:r>
            <w:proofErr w:type="spellEnd"/>
          </w:p>
        </w:tc>
      </w:tr>
      <w:tr w:rsidR="00AB2435" w:rsidRPr="003D00C0" w:rsidTr="002D5B8B">
        <w:tc>
          <w:tcPr>
            <w:tcW w:w="2372" w:type="dxa"/>
            <w:tcMar>
              <w:right w:w="58" w:type="dxa"/>
            </w:tcMar>
            <w:vAlign w:val="center"/>
          </w:tcPr>
          <w:p w:rsidR="00AB2435" w:rsidRPr="003D00C0" w:rsidRDefault="007F7194" w:rsidP="002D5B8B">
            <w:pPr>
              <w:rPr>
                <w:lang w:val="tr-TR"/>
              </w:rPr>
            </w:pPr>
            <w:r>
              <w:rPr>
                <w:lang w:val="tr-TR"/>
              </w:rPr>
              <w:t>12.3</w:t>
            </w:r>
            <w:r w:rsidR="00AB2435">
              <w:rPr>
                <w:lang w:val="tr-TR"/>
              </w:rPr>
              <w:t xml:space="preserve">0 - </w:t>
            </w:r>
            <w:r>
              <w:rPr>
                <w:lang w:val="tr-TR"/>
              </w:rPr>
              <w:t>16.0</w:t>
            </w:r>
            <w:r w:rsidR="00AB2435">
              <w:rPr>
                <w:lang w:val="tr-TR"/>
              </w:rPr>
              <w:t>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AB2435" w:rsidRPr="003D00C0" w:rsidRDefault="007F7194" w:rsidP="007F7194">
            <w:pPr>
              <w:rPr>
                <w:lang w:val="tr-TR"/>
              </w:rPr>
            </w:pPr>
            <w:r>
              <w:rPr>
                <w:lang w:val="tr-TR"/>
              </w:rPr>
              <w:t>Firma/Tesis Ziyaretleri için Serbest Zaman</w:t>
            </w:r>
            <w:r>
              <w:rPr>
                <w:lang w:val="tr-TR"/>
              </w:rPr>
              <w:t xml:space="preserve"> </w:t>
            </w:r>
          </w:p>
        </w:tc>
        <w:bookmarkStart w:id="0" w:name="_GoBack"/>
        <w:bookmarkEnd w:id="0"/>
      </w:tr>
      <w:tr w:rsidR="007F7194" w:rsidRPr="003D00C0" w:rsidTr="002D5B8B">
        <w:tc>
          <w:tcPr>
            <w:tcW w:w="2372" w:type="dxa"/>
            <w:tcMar>
              <w:right w:w="58" w:type="dxa"/>
            </w:tcMar>
            <w:vAlign w:val="center"/>
          </w:tcPr>
          <w:p w:rsidR="007F7194" w:rsidRDefault="007F7194" w:rsidP="002D5B8B">
            <w:pPr>
              <w:rPr>
                <w:lang w:val="tr-TR"/>
              </w:rPr>
            </w:pPr>
            <w:r>
              <w:rPr>
                <w:lang w:val="tr-TR"/>
              </w:rPr>
              <w:t>16.00 - 19.00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7F7194" w:rsidRDefault="007F7194" w:rsidP="007F7194">
            <w:pPr>
              <w:rPr>
                <w:lang w:val="tr-TR"/>
              </w:rPr>
            </w:pPr>
            <w:r>
              <w:rPr>
                <w:lang w:val="tr-TR"/>
              </w:rPr>
              <w:t>Sosyal Program</w:t>
            </w:r>
          </w:p>
        </w:tc>
      </w:tr>
      <w:tr w:rsidR="00AB2435" w:rsidRPr="003D00C0" w:rsidTr="002D5B8B">
        <w:tc>
          <w:tcPr>
            <w:tcW w:w="2372" w:type="dxa"/>
            <w:tcMar>
              <w:right w:w="58" w:type="dxa"/>
            </w:tcMar>
            <w:vAlign w:val="center"/>
          </w:tcPr>
          <w:p w:rsidR="00AB2435" w:rsidRDefault="007F7194" w:rsidP="002D5B8B">
            <w:pPr>
              <w:rPr>
                <w:lang w:val="tr-TR"/>
              </w:rPr>
            </w:pPr>
            <w:r>
              <w:rPr>
                <w:lang w:val="tr-TR"/>
              </w:rPr>
              <w:t>19</w:t>
            </w:r>
            <w:r w:rsidR="00AB2435">
              <w:rPr>
                <w:lang w:val="tr-TR"/>
              </w:rPr>
              <w:t>.</w:t>
            </w:r>
            <w:r>
              <w:rPr>
                <w:lang w:val="tr-TR"/>
              </w:rPr>
              <w:t>0</w:t>
            </w:r>
            <w:r w:rsidR="00AB2435" w:rsidRPr="00DE3D15">
              <w:rPr>
                <w:lang w:val="tr-TR"/>
              </w:rPr>
              <w:t>0</w:t>
            </w:r>
            <w:r w:rsidR="00AB2435">
              <w:rPr>
                <w:lang w:val="tr-TR"/>
              </w:rPr>
              <w:t xml:space="preserve"> - </w:t>
            </w:r>
            <w:r>
              <w:rPr>
                <w:lang w:val="tr-TR"/>
              </w:rPr>
              <w:t>20</w:t>
            </w:r>
            <w:r w:rsidR="00AB2435">
              <w:rPr>
                <w:lang w:val="tr-TR"/>
              </w:rPr>
              <w:t>.</w:t>
            </w:r>
            <w:r>
              <w:rPr>
                <w:lang w:val="tr-TR"/>
              </w:rPr>
              <w:t>3</w:t>
            </w:r>
            <w:r w:rsidR="00AB2435" w:rsidRPr="00DE3D15">
              <w:rPr>
                <w:lang w:val="tr-TR"/>
              </w:rPr>
              <w:t>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AB2435" w:rsidRDefault="007F7194" w:rsidP="002D5B8B">
            <w:pPr>
              <w:rPr>
                <w:lang w:val="tr-TR"/>
              </w:rPr>
            </w:pPr>
            <w:r>
              <w:rPr>
                <w:lang w:val="tr-TR"/>
              </w:rPr>
              <w:t>Akşam Yemeği</w:t>
            </w:r>
          </w:p>
        </w:tc>
      </w:tr>
      <w:tr w:rsidR="00AB2435" w:rsidRPr="003D00C0" w:rsidTr="002D5B8B">
        <w:tc>
          <w:tcPr>
            <w:tcW w:w="2372" w:type="dxa"/>
            <w:tcMar>
              <w:right w:w="58" w:type="dxa"/>
            </w:tcMar>
            <w:vAlign w:val="center"/>
          </w:tcPr>
          <w:p w:rsidR="00AB2435" w:rsidRDefault="007F7194" w:rsidP="002D5B8B">
            <w:pPr>
              <w:rPr>
                <w:lang w:val="tr-TR"/>
              </w:rPr>
            </w:pPr>
            <w:r>
              <w:rPr>
                <w:lang w:val="tr-TR"/>
              </w:rPr>
              <w:t>20</w:t>
            </w:r>
            <w:r w:rsidR="00AB2435">
              <w:rPr>
                <w:lang w:val="tr-TR"/>
              </w:rPr>
              <w:t>.30 -</w:t>
            </w:r>
            <w:r>
              <w:rPr>
                <w:lang w:val="tr-TR"/>
              </w:rPr>
              <w:t xml:space="preserve"> 21</w:t>
            </w:r>
            <w:r w:rsidR="00AB2435">
              <w:rPr>
                <w:lang w:val="tr-TR"/>
              </w:rPr>
              <w:t>.00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AB2435" w:rsidRPr="00DE3D15" w:rsidRDefault="007F7194" w:rsidP="007F7194">
            <w:pPr>
              <w:rPr>
                <w:lang w:val="tr-TR"/>
              </w:rPr>
            </w:pPr>
            <w:r>
              <w:rPr>
                <w:lang w:val="tr-TR"/>
              </w:rPr>
              <w:t>Havalimanına</w:t>
            </w:r>
            <w:r w:rsidR="00AB2435">
              <w:rPr>
                <w:lang w:val="tr-TR"/>
              </w:rPr>
              <w:t xml:space="preserve"> </w:t>
            </w:r>
            <w:r>
              <w:rPr>
                <w:lang w:val="tr-TR"/>
              </w:rPr>
              <w:t>Hareket ve Varış</w:t>
            </w:r>
          </w:p>
        </w:tc>
      </w:tr>
      <w:tr w:rsidR="00AB2435" w:rsidRPr="003D00C0" w:rsidTr="002D5B8B">
        <w:tc>
          <w:tcPr>
            <w:tcW w:w="2372" w:type="dxa"/>
            <w:tcMar>
              <w:right w:w="58" w:type="dxa"/>
            </w:tcMar>
            <w:vAlign w:val="center"/>
          </w:tcPr>
          <w:p w:rsidR="00AB2435" w:rsidRDefault="007F7194" w:rsidP="007F7194">
            <w:pPr>
              <w:rPr>
                <w:lang w:val="tr-TR"/>
              </w:rPr>
            </w:pPr>
            <w:r>
              <w:rPr>
                <w:lang w:val="tr-TR"/>
              </w:rPr>
              <w:t>23.0</w:t>
            </w:r>
            <w:r w:rsidR="00AB2435">
              <w:rPr>
                <w:lang w:val="tr-TR"/>
              </w:rPr>
              <w:t xml:space="preserve">0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AB2435" w:rsidRDefault="007F7194" w:rsidP="002D5B8B">
            <w:pPr>
              <w:rPr>
                <w:lang w:val="tr-TR"/>
              </w:rPr>
            </w:pPr>
            <w:r w:rsidRPr="007F7194">
              <w:rPr>
                <w:lang w:val="tr-TR"/>
              </w:rPr>
              <w:t xml:space="preserve">Abidjan (ABJ) - İstanbul (IST-13 Ekim)  Uçuşu THY TK561 </w:t>
            </w:r>
            <w:r>
              <w:rPr>
                <w:lang w:val="tr-TR"/>
              </w:rPr>
              <w:br/>
            </w:r>
            <w:r w:rsidRPr="007F7194">
              <w:rPr>
                <w:lang w:val="tr-TR"/>
              </w:rPr>
              <w:t>(uçuş süresi:7s0</w:t>
            </w:r>
            <w:r w:rsidR="008D4E2B">
              <w:rPr>
                <w:lang w:val="tr-TR"/>
              </w:rPr>
              <w:t>0</w:t>
            </w:r>
            <w:r w:rsidRPr="007F7194">
              <w:rPr>
                <w:lang w:val="tr-TR"/>
              </w:rPr>
              <w:t>d)</w:t>
            </w:r>
          </w:p>
        </w:tc>
      </w:tr>
    </w:tbl>
    <w:p w:rsidR="007F7194" w:rsidRPr="003D00C0" w:rsidRDefault="007F7194" w:rsidP="007F7194">
      <w:pPr>
        <w:pStyle w:val="Heading1"/>
        <w:rPr>
          <w:lang w:val="tr-TR"/>
        </w:rPr>
      </w:pPr>
      <w:r>
        <w:rPr>
          <w:lang w:val="tr-TR"/>
        </w:rPr>
        <w:t>1</w:t>
      </w:r>
      <w:r>
        <w:rPr>
          <w:lang w:val="tr-TR"/>
        </w:rPr>
        <w:t>3</w:t>
      </w:r>
      <w:r>
        <w:rPr>
          <w:lang w:val="tr-TR"/>
        </w:rPr>
        <w:t xml:space="preserve"> Ekim 2017, </w:t>
      </w:r>
      <w:r>
        <w:rPr>
          <w:lang w:val="tr-TR"/>
        </w:rPr>
        <w:t>Cuma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72"/>
        <w:gridCol w:w="6988"/>
      </w:tblGrid>
      <w:tr w:rsidR="007F7194" w:rsidRPr="003D00C0" w:rsidTr="002D5B8B">
        <w:tc>
          <w:tcPr>
            <w:tcW w:w="2372" w:type="dxa"/>
            <w:tcMar>
              <w:right w:w="58" w:type="dxa"/>
            </w:tcMar>
            <w:vAlign w:val="center"/>
          </w:tcPr>
          <w:p w:rsidR="007F7194" w:rsidRPr="003D00C0" w:rsidRDefault="007F7194" w:rsidP="007F7194">
            <w:pPr>
              <w:rPr>
                <w:lang w:val="tr-TR"/>
              </w:rPr>
            </w:pPr>
            <w:r>
              <w:rPr>
                <w:lang w:val="tr-TR"/>
              </w:rPr>
              <w:t>09</w:t>
            </w:r>
            <w:r>
              <w:rPr>
                <w:lang w:val="tr-TR"/>
              </w:rPr>
              <w:t>.</w:t>
            </w:r>
            <w:r>
              <w:rPr>
                <w:lang w:val="tr-TR"/>
              </w:rPr>
              <w:t>05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7F7194" w:rsidRPr="003D00C0" w:rsidRDefault="007F7194" w:rsidP="002D5B8B">
            <w:pPr>
              <w:rPr>
                <w:lang w:val="tr-TR"/>
              </w:rPr>
            </w:pPr>
            <w:r>
              <w:rPr>
                <w:lang w:val="tr-TR"/>
              </w:rPr>
              <w:t>İstanbul Atatürk Havalimanına Varış</w:t>
            </w:r>
          </w:p>
        </w:tc>
      </w:tr>
    </w:tbl>
    <w:p w:rsidR="007F7194" w:rsidRPr="003D00C0" w:rsidRDefault="007F7194" w:rsidP="00CD0CE6">
      <w:pPr>
        <w:rPr>
          <w:lang w:val="tr-TR"/>
        </w:rPr>
      </w:pPr>
    </w:p>
    <w:sectPr w:rsidR="007F7194" w:rsidRPr="003D00C0" w:rsidSect="00AB2435">
      <w:footerReference w:type="default" r:id="rId8"/>
      <w:pgSz w:w="12240" w:h="15840" w:code="1"/>
      <w:pgMar w:top="567" w:right="1440" w:bottom="56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79" w:rsidRDefault="003A2279" w:rsidP="00794996">
      <w:pPr>
        <w:spacing w:before="0" w:after="0" w:line="240" w:lineRule="auto"/>
      </w:pPr>
      <w:r>
        <w:separator/>
      </w:r>
    </w:p>
  </w:endnote>
  <w:endnote w:type="continuationSeparator" w:id="0">
    <w:p w:rsidR="003A2279" w:rsidRDefault="003A2279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E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79" w:rsidRDefault="003A2279" w:rsidP="00794996">
      <w:pPr>
        <w:spacing w:before="0" w:after="0" w:line="240" w:lineRule="auto"/>
      </w:pPr>
      <w:r>
        <w:separator/>
      </w:r>
    </w:p>
  </w:footnote>
  <w:footnote w:type="continuationSeparator" w:id="0">
    <w:p w:rsidR="003A2279" w:rsidRDefault="003A2279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C0"/>
    <w:rsid w:val="00013B61"/>
    <w:rsid w:val="000544FF"/>
    <w:rsid w:val="000600A1"/>
    <w:rsid w:val="00062C12"/>
    <w:rsid w:val="00072E26"/>
    <w:rsid w:val="00093B54"/>
    <w:rsid w:val="000C3EC1"/>
    <w:rsid w:val="000F31DD"/>
    <w:rsid w:val="001014D3"/>
    <w:rsid w:val="00160F2D"/>
    <w:rsid w:val="00193A0C"/>
    <w:rsid w:val="0020569B"/>
    <w:rsid w:val="0023496C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A2279"/>
    <w:rsid w:val="003B10C0"/>
    <w:rsid w:val="003D00C0"/>
    <w:rsid w:val="003D69BA"/>
    <w:rsid w:val="00402F69"/>
    <w:rsid w:val="0041378C"/>
    <w:rsid w:val="004406FA"/>
    <w:rsid w:val="00452E55"/>
    <w:rsid w:val="004908C5"/>
    <w:rsid w:val="004E77BD"/>
    <w:rsid w:val="00530717"/>
    <w:rsid w:val="005325C5"/>
    <w:rsid w:val="00567D0A"/>
    <w:rsid w:val="00595F76"/>
    <w:rsid w:val="005A0515"/>
    <w:rsid w:val="005A0F85"/>
    <w:rsid w:val="005B3147"/>
    <w:rsid w:val="005C7890"/>
    <w:rsid w:val="005D6D58"/>
    <w:rsid w:val="00666066"/>
    <w:rsid w:val="00666460"/>
    <w:rsid w:val="00674B0C"/>
    <w:rsid w:val="006D7DDE"/>
    <w:rsid w:val="006E7E18"/>
    <w:rsid w:val="006F294B"/>
    <w:rsid w:val="007368A5"/>
    <w:rsid w:val="0075221C"/>
    <w:rsid w:val="00760BED"/>
    <w:rsid w:val="007739C1"/>
    <w:rsid w:val="007817F5"/>
    <w:rsid w:val="00794996"/>
    <w:rsid w:val="007F7194"/>
    <w:rsid w:val="00882812"/>
    <w:rsid w:val="008B4098"/>
    <w:rsid w:val="008B7154"/>
    <w:rsid w:val="008C77DC"/>
    <w:rsid w:val="008D4E2B"/>
    <w:rsid w:val="008E69AC"/>
    <w:rsid w:val="009209FE"/>
    <w:rsid w:val="00921CBA"/>
    <w:rsid w:val="00973C2C"/>
    <w:rsid w:val="0099603B"/>
    <w:rsid w:val="009C5D45"/>
    <w:rsid w:val="009D4201"/>
    <w:rsid w:val="009E3BC6"/>
    <w:rsid w:val="009E68F3"/>
    <w:rsid w:val="00A12502"/>
    <w:rsid w:val="00A5271E"/>
    <w:rsid w:val="00A67B22"/>
    <w:rsid w:val="00AB2435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DE3D15"/>
    <w:rsid w:val="00E06EBF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35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customStyle="1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customStyle="1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35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customStyle="1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customStyle="1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uvalci\AppData\Roaming\Microsoft\Templates\Conference_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E9"/>
    <w:rsid w:val="008244E9"/>
    <w:rsid w:val="00C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83348139B5416FAC85AB400AAE4D75">
    <w:name w:val="9383348139B5416FAC85AB400AAE4D75"/>
  </w:style>
  <w:style w:type="paragraph" w:customStyle="1" w:styleId="ABECF0B7C9A44DA88730A994E94C8EA8">
    <w:name w:val="ABECF0B7C9A44DA88730A994E94C8EA8"/>
  </w:style>
  <w:style w:type="paragraph" w:customStyle="1" w:styleId="C6B8D5051EFB4C84AD63F27A0F326029">
    <w:name w:val="C6B8D5051EFB4C84AD63F27A0F326029"/>
  </w:style>
  <w:style w:type="paragraph" w:customStyle="1" w:styleId="029ECAFE7591459DAC1C9A901C416224">
    <w:name w:val="029ECAFE7591459DAC1C9A901C416224"/>
  </w:style>
  <w:style w:type="paragraph" w:customStyle="1" w:styleId="3494422F8BA449E38DF364691F1FCE9F">
    <w:name w:val="3494422F8BA449E38DF364691F1FCE9F"/>
  </w:style>
  <w:style w:type="paragraph" w:customStyle="1" w:styleId="A7AB5AAECA2F49FDAA9FF70F0B9E98FC">
    <w:name w:val="A7AB5AAECA2F49FDAA9FF70F0B9E98FC"/>
  </w:style>
  <w:style w:type="paragraph" w:customStyle="1" w:styleId="5A7A5B8EA3E84941BE934EBE391F869E">
    <w:name w:val="5A7A5B8EA3E84941BE934EBE391F869E"/>
  </w:style>
  <w:style w:type="paragraph" w:customStyle="1" w:styleId="E3E4179EB2984932B65DDCB004A515C0">
    <w:name w:val="E3E4179EB2984932B65DDCB004A515C0"/>
  </w:style>
  <w:style w:type="paragraph" w:customStyle="1" w:styleId="B56B3A068D0045B4B863E528D58C8808">
    <w:name w:val="B56B3A068D0045B4B863E528D58C8808"/>
  </w:style>
  <w:style w:type="paragraph" w:customStyle="1" w:styleId="6371DAE1DE8A4534A273683C9970C2F5">
    <w:name w:val="6371DAE1DE8A4534A273683C9970C2F5"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AAC7DF3D00E1472CAC19FFAF638FA366">
    <w:name w:val="AAC7DF3D00E1472CAC19FFAF638FA366"/>
  </w:style>
  <w:style w:type="paragraph" w:customStyle="1" w:styleId="9B92FA2A31AA449C98E4D87BC1F7FB12">
    <w:name w:val="9B92FA2A31AA449C98E4D87BC1F7FB12"/>
  </w:style>
  <w:style w:type="paragraph" w:customStyle="1" w:styleId="90B00CC013644862BF7CF20C807EE0C9">
    <w:name w:val="90B00CC013644862BF7CF20C807EE0C9"/>
  </w:style>
  <w:style w:type="paragraph" w:customStyle="1" w:styleId="EAB58AB0F3BF424B972A436B25CF17CE">
    <w:name w:val="EAB58AB0F3BF424B972A436B25CF17CE"/>
  </w:style>
  <w:style w:type="paragraph" w:customStyle="1" w:styleId="348DB2AFECD640B998C7A9D57EAD731F">
    <w:name w:val="348DB2AFECD640B998C7A9D57EAD731F"/>
  </w:style>
  <w:style w:type="paragraph" w:customStyle="1" w:styleId="CAD7158B3FF341068D3DE50973803559">
    <w:name w:val="CAD7158B3FF341068D3DE50973803559"/>
  </w:style>
  <w:style w:type="paragraph" w:customStyle="1" w:styleId="106E1F90FE5F4731B492B3B60AD6DDC2">
    <w:name w:val="106E1F90FE5F4731B492B3B60AD6DDC2"/>
  </w:style>
  <w:style w:type="paragraph" w:customStyle="1" w:styleId="29CCBE88017C419186BA7E06BC6F6AD9">
    <w:name w:val="29CCBE88017C419186BA7E06BC6F6AD9"/>
  </w:style>
  <w:style w:type="paragraph" w:customStyle="1" w:styleId="5AB61771CF424BABBB93294EB55D402D">
    <w:name w:val="5AB61771CF424BABBB93294EB55D402D"/>
  </w:style>
  <w:style w:type="paragraph" w:customStyle="1" w:styleId="26BC210BCE32476EA3A40259B7BC81D2">
    <w:name w:val="26BC210BCE32476EA3A40259B7BC81D2"/>
  </w:style>
  <w:style w:type="paragraph" w:customStyle="1" w:styleId="B7F88FD3B1C0452E90B4796AB2A70FF1">
    <w:name w:val="B7F88FD3B1C0452E90B4796AB2A70FF1"/>
  </w:style>
  <w:style w:type="paragraph" w:customStyle="1" w:styleId="5825B79A4CFC49D5999A9226CD9DC9E6">
    <w:name w:val="5825B79A4CFC49D5999A9226CD9DC9E6"/>
  </w:style>
  <w:style w:type="paragraph" w:customStyle="1" w:styleId="5DC9B2DBDDAC42E6A67E00EA9C29500D">
    <w:name w:val="5DC9B2DBDDAC42E6A67E00EA9C29500D"/>
  </w:style>
  <w:style w:type="paragraph" w:customStyle="1" w:styleId="A01EF8FAE6C244BDB48A45D5D2D3585C">
    <w:name w:val="A01EF8FAE6C244BDB48A45D5D2D3585C"/>
  </w:style>
  <w:style w:type="paragraph" w:customStyle="1" w:styleId="EDB425E3452C4B7E8ADF584D82567418">
    <w:name w:val="EDB425E3452C4B7E8ADF584D82567418"/>
  </w:style>
  <w:style w:type="paragraph" w:customStyle="1" w:styleId="A1914E7CD38D49618F9AF8DE121586A9">
    <w:name w:val="A1914E7CD38D49618F9AF8DE121586A9"/>
  </w:style>
  <w:style w:type="paragraph" w:customStyle="1" w:styleId="8E3F454EE08649BC9654F516DEA489F4">
    <w:name w:val="8E3F454EE08649BC9654F516DEA489F4"/>
  </w:style>
  <w:style w:type="paragraph" w:customStyle="1" w:styleId="09AC47AD7AB145759098DF7EF1BD8797">
    <w:name w:val="09AC47AD7AB145759098DF7EF1BD8797"/>
  </w:style>
  <w:style w:type="paragraph" w:customStyle="1" w:styleId="137CF43289A94576B3D0B1DE8A06989F">
    <w:name w:val="137CF43289A94576B3D0B1DE8A06989F"/>
  </w:style>
  <w:style w:type="paragraph" w:customStyle="1" w:styleId="F24129B2B6894BD898DB619F1BA4A1D9">
    <w:name w:val="F24129B2B6894BD898DB619F1BA4A1D9"/>
  </w:style>
  <w:style w:type="paragraph" w:customStyle="1" w:styleId="A8D0BB270B5448FA885A84463D908D11">
    <w:name w:val="A8D0BB270B5448FA885A84463D908D11"/>
  </w:style>
  <w:style w:type="paragraph" w:customStyle="1" w:styleId="9CD4F41E80484C8EBEB9CF075C6B6D6F">
    <w:name w:val="9CD4F41E80484C8EBEB9CF075C6B6D6F"/>
  </w:style>
  <w:style w:type="paragraph" w:customStyle="1" w:styleId="31E7F2EE9D2A48BE84F0AEFFE0CD4FF1">
    <w:name w:val="31E7F2EE9D2A48BE84F0AEFFE0CD4FF1"/>
  </w:style>
  <w:style w:type="paragraph" w:customStyle="1" w:styleId="5DB68100C9584BB88F33EEE1E50FC6F9">
    <w:name w:val="5DB68100C9584BB88F33EEE1E50FC6F9"/>
  </w:style>
  <w:style w:type="paragraph" w:customStyle="1" w:styleId="7B7B6E129E504E6589874F656E437549">
    <w:name w:val="7B7B6E129E504E6589874F656E437549"/>
  </w:style>
  <w:style w:type="paragraph" w:customStyle="1" w:styleId="B240082478D64166A98C9ED48AA53A38">
    <w:name w:val="B240082478D64166A98C9ED48AA53A38"/>
  </w:style>
  <w:style w:type="paragraph" w:customStyle="1" w:styleId="54F3407FF8544E6C9D03571A4A3BE158">
    <w:name w:val="54F3407FF8544E6C9D03571A4A3BE158"/>
  </w:style>
  <w:style w:type="paragraph" w:customStyle="1" w:styleId="D74D638AE2A74731A3E3CA82D34A6605">
    <w:name w:val="D74D638AE2A74731A3E3CA82D34A6605"/>
  </w:style>
  <w:style w:type="paragraph" w:customStyle="1" w:styleId="6A2037FFE0654370BC55EE74CA609DA7">
    <w:name w:val="6A2037FFE0654370BC55EE74CA609DA7"/>
  </w:style>
  <w:style w:type="paragraph" w:customStyle="1" w:styleId="37B8B3DEE3D946ACA48A9070D151A374">
    <w:name w:val="37B8B3DEE3D946ACA48A9070D151A374"/>
  </w:style>
  <w:style w:type="paragraph" w:customStyle="1" w:styleId="A0F34274AC994B72983A11F327CC43EA">
    <w:name w:val="A0F34274AC994B72983A11F327CC43EA"/>
  </w:style>
  <w:style w:type="paragraph" w:customStyle="1" w:styleId="8396F6DA003F4A5EA81E30782CB55A2E">
    <w:name w:val="8396F6DA003F4A5EA81E30782CB55A2E"/>
  </w:style>
  <w:style w:type="paragraph" w:customStyle="1" w:styleId="84AFB0B133C74ED1A9886F46C4C07DF3">
    <w:name w:val="84AFB0B133C74ED1A9886F46C4C07DF3"/>
  </w:style>
  <w:style w:type="paragraph" w:customStyle="1" w:styleId="AFF4BA74215F4540813B1805C89794B1">
    <w:name w:val="AFF4BA74215F4540813B1805C89794B1"/>
  </w:style>
  <w:style w:type="paragraph" w:customStyle="1" w:styleId="DE904563E0654CC4ADFCF173ABDCFDFB">
    <w:name w:val="DE904563E0654CC4ADFCF173ABDCFDFB"/>
  </w:style>
  <w:style w:type="paragraph" w:customStyle="1" w:styleId="11728E263EF54C99AD6176CFF6D2656B">
    <w:name w:val="11728E263EF54C99AD6176CFF6D2656B"/>
  </w:style>
  <w:style w:type="paragraph" w:customStyle="1" w:styleId="C6D70A0DEA974747B9C14F7D9015C100">
    <w:name w:val="C6D70A0DEA974747B9C14F7D9015C100"/>
  </w:style>
  <w:style w:type="paragraph" w:customStyle="1" w:styleId="E8FE12F00BAA42F284B10A595FD1BFD7">
    <w:name w:val="E8FE12F00BAA42F284B10A595FD1BFD7"/>
  </w:style>
  <w:style w:type="paragraph" w:customStyle="1" w:styleId="AC5D5EF712584CD4AE75BC6A3698B3C4">
    <w:name w:val="AC5D5EF712584CD4AE75BC6A3698B3C4"/>
  </w:style>
  <w:style w:type="paragraph" w:customStyle="1" w:styleId="B71700E1A5A9401B980C8B563DFD6523">
    <w:name w:val="B71700E1A5A9401B980C8B563DFD6523"/>
  </w:style>
  <w:style w:type="paragraph" w:customStyle="1" w:styleId="7DED5FDC1A5848129605581648A242E5">
    <w:name w:val="7DED5FDC1A5848129605581648A242E5"/>
  </w:style>
  <w:style w:type="paragraph" w:customStyle="1" w:styleId="A6973B6A90354951B1C54E77DCAD0EA4">
    <w:name w:val="A6973B6A90354951B1C54E77DCAD0EA4"/>
  </w:style>
  <w:style w:type="paragraph" w:customStyle="1" w:styleId="23708242C4B449C098A2107EADE03D8A">
    <w:name w:val="23708242C4B449C098A2107EADE03D8A"/>
  </w:style>
  <w:style w:type="paragraph" w:customStyle="1" w:styleId="E15C0C86F83D430192E1868C8B87D06C">
    <w:name w:val="E15C0C86F83D430192E1868C8B87D06C"/>
  </w:style>
  <w:style w:type="paragraph" w:customStyle="1" w:styleId="60CE213E1B36414991AD4D582C5EA157">
    <w:name w:val="60CE213E1B36414991AD4D582C5EA157"/>
    <w:rsid w:val="008244E9"/>
  </w:style>
  <w:style w:type="paragraph" w:customStyle="1" w:styleId="8D398D89C95D462AA1B99F3930AF8FDC">
    <w:name w:val="8D398D89C95D462AA1B99F3930AF8FDC"/>
    <w:rsid w:val="008244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83348139B5416FAC85AB400AAE4D75">
    <w:name w:val="9383348139B5416FAC85AB400AAE4D75"/>
  </w:style>
  <w:style w:type="paragraph" w:customStyle="1" w:styleId="ABECF0B7C9A44DA88730A994E94C8EA8">
    <w:name w:val="ABECF0B7C9A44DA88730A994E94C8EA8"/>
  </w:style>
  <w:style w:type="paragraph" w:customStyle="1" w:styleId="C6B8D5051EFB4C84AD63F27A0F326029">
    <w:name w:val="C6B8D5051EFB4C84AD63F27A0F326029"/>
  </w:style>
  <w:style w:type="paragraph" w:customStyle="1" w:styleId="029ECAFE7591459DAC1C9A901C416224">
    <w:name w:val="029ECAFE7591459DAC1C9A901C416224"/>
  </w:style>
  <w:style w:type="paragraph" w:customStyle="1" w:styleId="3494422F8BA449E38DF364691F1FCE9F">
    <w:name w:val="3494422F8BA449E38DF364691F1FCE9F"/>
  </w:style>
  <w:style w:type="paragraph" w:customStyle="1" w:styleId="A7AB5AAECA2F49FDAA9FF70F0B9E98FC">
    <w:name w:val="A7AB5AAECA2F49FDAA9FF70F0B9E98FC"/>
  </w:style>
  <w:style w:type="paragraph" w:customStyle="1" w:styleId="5A7A5B8EA3E84941BE934EBE391F869E">
    <w:name w:val="5A7A5B8EA3E84941BE934EBE391F869E"/>
  </w:style>
  <w:style w:type="paragraph" w:customStyle="1" w:styleId="E3E4179EB2984932B65DDCB004A515C0">
    <w:name w:val="E3E4179EB2984932B65DDCB004A515C0"/>
  </w:style>
  <w:style w:type="paragraph" w:customStyle="1" w:styleId="B56B3A068D0045B4B863E528D58C8808">
    <w:name w:val="B56B3A068D0045B4B863E528D58C8808"/>
  </w:style>
  <w:style w:type="paragraph" w:customStyle="1" w:styleId="6371DAE1DE8A4534A273683C9970C2F5">
    <w:name w:val="6371DAE1DE8A4534A273683C9970C2F5"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AAC7DF3D00E1472CAC19FFAF638FA366">
    <w:name w:val="AAC7DF3D00E1472CAC19FFAF638FA366"/>
  </w:style>
  <w:style w:type="paragraph" w:customStyle="1" w:styleId="9B92FA2A31AA449C98E4D87BC1F7FB12">
    <w:name w:val="9B92FA2A31AA449C98E4D87BC1F7FB12"/>
  </w:style>
  <w:style w:type="paragraph" w:customStyle="1" w:styleId="90B00CC013644862BF7CF20C807EE0C9">
    <w:name w:val="90B00CC013644862BF7CF20C807EE0C9"/>
  </w:style>
  <w:style w:type="paragraph" w:customStyle="1" w:styleId="EAB58AB0F3BF424B972A436B25CF17CE">
    <w:name w:val="EAB58AB0F3BF424B972A436B25CF17CE"/>
  </w:style>
  <w:style w:type="paragraph" w:customStyle="1" w:styleId="348DB2AFECD640B998C7A9D57EAD731F">
    <w:name w:val="348DB2AFECD640B998C7A9D57EAD731F"/>
  </w:style>
  <w:style w:type="paragraph" w:customStyle="1" w:styleId="CAD7158B3FF341068D3DE50973803559">
    <w:name w:val="CAD7158B3FF341068D3DE50973803559"/>
  </w:style>
  <w:style w:type="paragraph" w:customStyle="1" w:styleId="106E1F90FE5F4731B492B3B60AD6DDC2">
    <w:name w:val="106E1F90FE5F4731B492B3B60AD6DDC2"/>
  </w:style>
  <w:style w:type="paragraph" w:customStyle="1" w:styleId="29CCBE88017C419186BA7E06BC6F6AD9">
    <w:name w:val="29CCBE88017C419186BA7E06BC6F6AD9"/>
  </w:style>
  <w:style w:type="paragraph" w:customStyle="1" w:styleId="5AB61771CF424BABBB93294EB55D402D">
    <w:name w:val="5AB61771CF424BABBB93294EB55D402D"/>
  </w:style>
  <w:style w:type="paragraph" w:customStyle="1" w:styleId="26BC210BCE32476EA3A40259B7BC81D2">
    <w:name w:val="26BC210BCE32476EA3A40259B7BC81D2"/>
  </w:style>
  <w:style w:type="paragraph" w:customStyle="1" w:styleId="B7F88FD3B1C0452E90B4796AB2A70FF1">
    <w:name w:val="B7F88FD3B1C0452E90B4796AB2A70FF1"/>
  </w:style>
  <w:style w:type="paragraph" w:customStyle="1" w:styleId="5825B79A4CFC49D5999A9226CD9DC9E6">
    <w:name w:val="5825B79A4CFC49D5999A9226CD9DC9E6"/>
  </w:style>
  <w:style w:type="paragraph" w:customStyle="1" w:styleId="5DC9B2DBDDAC42E6A67E00EA9C29500D">
    <w:name w:val="5DC9B2DBDDAC42E6A67E00EA9C29500D"/>
  </w:style>
  <w:style w:type="paragraph" w:customStyle="1" w:styleId="A01EF8FAE6C244BDB48A45D5D2D3585C">
    <w:name w:val="A01EF8FAE6C244BDB48A45D5D2D3585C"/>
  </w:style>
  <w:style w:type="paragraph" w:customStyle="1" w:styleId="EDB425E3452C4B7E8ADF584D82567418">
    <w:name w:val="EDB425E3452C4B7E8ADF584D82567418"/>
  </w:style>
  <w:style w:type="paragraph" w:customStyle="1" w:styleId="A1914E7CD38D49618F9AF8DE121586A9">
    <w:name w:val="A1914E7CD38D49618F9AF8DE121586A9"/>
  </w:style>
  <w:style w:type="paragraph" w:customStyle="1" w:styleId="8E3F454EE08649BC9654F516DEA489F4">
    <w:name w:val="8E3F454EE08649BC9654F516DEA489F4"/>
  </w:style>
  <w:style w:type="paragraph" w:customStyle="1" w:styleId="09AC47AD7AB145759098DF7EF1BD8797">
    <w:name w:val="09AC47AD7AB145759098DF7EF1BD8797"/>
  </w:style>
  <w:style w:type="paragraph" w:customStyle="1" w:styleId="137CF43289A94576B3D0B1DE8A06989F">
    <w:name w:val="137CF43289A94576B3D0B1DE8A06989F"/>
  </w:style>
  <w:style w:type="paragraph" w:customStyle="1" w:styleId="F24129B2B6894BD898DB619F1BA4A1D9">
    <w:name w:val="F24129B2B6894BD898DB619F1BA4A1D9"/>
  </w:style>
  <w:style w:type="paragraph" w:customStyle="1" w:styleId="A8D0BB270B5448FA885A84463D908D11">
    <w:name w:val="A8D0BB270B5448FA885A84463D908D11"/>
  </w:style>
  <w:style w:type="paragraph" w:customStyle="1" w:styleId="9CD4F41E80484C8EBEB9CF075C6B6D6F">
    <w:name w:val="9CD4F41E80484C8EBEB9CF075C6B6D6F"/>
  </w:style>
  <w:style w:type="paragraph" w:customStyle="1" w:styleId="31E7F2EE9D2A48BE84F0AEFFE0CD4FF1">
    <w:name w:val="31E7F2EE9D2A48BE84F0AEFFE0CD4FF1"/>
  </w:style>
  <w:style w:type="paragraph" w:customStyle="1" w:styleId="5DB68100C9584BB88F33EEE1E50FC6F9">
    <w:name w:val="5DB68100C9584BB88F33EEE1E50FC6F9"/>
  </w:style>
  <w:style w:type="paragraph" w:customStyle="1" w:styleId="7B7B6E129E504E6589874F656E437549">
    <w:name w:val="7B7B6E129E504E6589874F656E437549"/>
  </w:style>
  <w:style w:type="paragraph" w:customStyle="1" w:styleId="B240082478D64166A98C9ED48AA53A38">
    <w:name w:val="B240082478D64166A98C9ED48AA53A38"/>
  </w:style>
  <w:style w:type="paragraph" w:customStyle="1" w:styleId="54F3407FF8544E6C9D03571A4A3BE158">
    <w:name w:val="54F3407FF8544E6C9D03571A4A3BE158"/>
  </w:style>
  <w:style w:type="paragraph" w:customStyle="1" w:styleId="D74D638AE2A74731A3E3CA82D34A6605">
    <w:name w:val="D74D638AE2A74731A3E3CA82D34A6605"/>
  </w:style>
  <w:style w:type="paragraph" w:customStyle="1" w:styleId="6A2037FFE0654370BC55EE74CA609DA7">
    <w:name w:val="6A2037FFE0654370BC55EE74CA609DA7"/>
  </w:style>
  <w:style w:type="paragraph" w:customStyle="1" w:styleId="37B8B3DEE3D946ACA48A9070D151A374">
    <w:name w:val="37B8B3DEE3D946ACA48A9070D151A374"/>
  </w:style>
  <w:style w:type="paragraph" w:customStyle="1" w:styleId="A0F34274AC994B72983A11F327CC43EA">
    <w:name w:val="A0F34274AC994B72983A11F327CC43EA"/>
  </w:style>
  <w:style w:type="paragraph" w:customStyle="1" w:styleId="8396F6DA003F4A5EA81E30782CB55A2E">
    <w:name w:val="8396F6DA003F4A5EA81E30782CB55A2E"/>
  </w:style>
  <w:style w:type="paragraph" w:customStyle="1" w:styleId="84AFB0B133C74ED1A9886F46C4C07DF3">
    <w:name w:val="84AFB0B133C74ED1A9886F46C4C07DF3"/>
  </w:style>
  <w:style w:type="paragraph" w:customStyle="1" w:styleId="AFF4BA74215F4540813B1805C89794B1">
    <w:name w:val="AFF4BA74215F4540813B1805C89794B1"/>
  </w:style>
  <w:style w:type="paragraph" w:customStyle="1" w:styleId="DE904563E0654CC4ADFCF173ABDCFDFB">
    <w:name w:val="DE904563E0654CC4ADFCF173ABDCFDFB"/>
  </w:style>
  <w:style w:type="paragraph" w:customStyle="1" w:styleId="11728E263EF54C99AD6176CFF6D2656B">
    <w:name w:val="11728E263EF54C99AD6176CFF6D2656B"/>
  </w:style>
  <w:style w:type="paragraph" w:customStyle="1" w:styleId="C6D70A0DEA974747B9C14F7D9015C100">
    <w:name w:val="C6D70A0DEA974747B9C14F7D9015C100"/>
  </w:style>
  <w:style w:type="paragraph" w:customStyle="1" w:styleId="E8FE12F00BAA42F284B10A595FD1BFD7">
    <w:name w:val="E8FE12F00BAA42F284B10A595FD1BFD7"/>
  </w:style>
  <w:style w:type="paragraph" w:customStyle="1" w:styleId="AC5D5EF712584CD4AE75BC6A3698B3C4">
    <w:name w:val="AC5D5EF712584CD4AE75BC6A3698B3C4"/>
  </w:style>
  <w:style w:type="paragraph" w:customStyle="1" w:styleId="B71700E1A5A9401B980C8B563DFD6523">
    <w:name w:val="B71700E1A5A9401B980C8B563DFD6523"/>
  </w:style>
  <w:style w:type="paragraph" w:customStyle="1" w:styleId="7DED5FDC1A5848129605581648A242E5">
    <w:name w:val="7DED5FDC1A5848129605581648A242E5"/>
  </w:style>
  <w:style w:type="paragraph" w:customStyle="1" w:styleId="A6973B6A90354951B1C54E77DCAD0EA4">
    <w:name w:val="A6973B6A90354951B1C54E77DCAD0EA4"/>
  </w:style>
  <w:style w:type="paragraph" w:customStyle="1" w:styleId="23708242C4B449C098A2107EADE03D8A">
    <w:name w:val="23708242C4B449C098A2107EADE03D8A"/>
  </w:style>
  <w:style w:type="paragraph" w:customStyle="1" w:styleId="E15C0C86F83D430192E1868C8B87D06C">
    <w:name w:val="E15C0C86F83D430192E1868C8B87D06C"/>
  </w:style>
  <w:style w:type="paragraph" w:customStyle="1" w:styleId="60CE213E1B36414991AD4D582C5EA157">
    <w:name w:val="60CE213E1B36414991AD4D582C5EA157"/>
    <w:rsid w:val="008244E9"/>
  </w:style>
  <w:style w:type="paragraph" w:customStyle="1" w:styleId="8D398D89C95D462AA1B99F3930AF8FDC">
    <w:name w:val="8D398D89C95D462AA1B99F3930AF8FDC"/>
    <w:rsid w:val="008244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Conference_agenda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 Cuvalci</dc:creator>
  <cp:lastModifiedBy>Baris Cuvalci</cp:lastModifiedBy>
  <cp:revision>3</cp:revision>
  <cp:lastPrinted>2003-04-23T20:06:00Z</cp:lastPrinted>
  <dcterms:created xsi:type="dcterms:W3CDTF">2017-08-24T12:00:00Z</dcterms:created>
  <dcterms:modified xsi:type="dcterms:W3CDTF">2017-08-24T12:01:00Z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